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41BF" w14:textId="77777777"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14:paraId="55071879" w14:textId="77777777"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0C42BCDE" w14:textId="77777777"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14:paraId="77543B21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756D60D0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00280746" w14:textId="77777777" w:rsidR="00D91475" w:rsidRPr="00EA3904" w:rsidRDefault="006204BF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6204BF">
        <w:rPr>
          <w:rFonts w:cs="Times New Roman"/>
          <w:b/>
          <w:szCs w:val="24"/>
        </w:rPr>
        <w:t>FEN BİLİMLERİ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14:paraId="1AABB7B6" w14:textId="77777777"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044382214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228616299" w:edGrp="everyone"/>
      <w:permEnd w:id="1044382214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  <w:listItem w:displayText="Mekatronik Mühendisliği Doktora Programı" w:value="Mekatronik Mühendisliği Doktora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228616299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r w:rsidR="00A003B9">
        <w:t xml:space="preserve">Tez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14:paraId="48B38C32" w14:textId="77777777"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14:paraId="2B164286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1002CB00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56327AF1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14:paraId="69A35560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14:paraId="3A0F3E4F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14:paraId="75D62EE5" w14:textId="77777777"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14:paraId="34D1EAFF" w14:textId="77777777" w:rsidR="00A16391" w:rsidRDefault="00A16391" w:rsidP="00A16391">
      <w:pPr>
        <w:rPr>
          <w:rFonts w:cs="Times New Roman"/>
          <w:szCs w:val="24"/>
        </w:rPr>
      </w:pPr>
    </w:p>
    <w:p w14:paraId="74311060" w14:textId="77777777" w:rsidR="00A16391" w:rsidRDefault="00A16391" w:rsidP="00A16391">
      <w:pPr>
        <w:rPr>
          <w:rFonts w:cs="Times New Roman"/>
          <w:szCs w:val="24"/>
        </w:rPr>
      </w:pPr>
    </w:p>
    <w:p w14:paraId="194E279E" w14:textId="77777777" w:rsidR="00A16391" w:rsidRDefault="00A16391" w:rsidP="00A16391">
      <w:pPr>
        <w:rPr>
          <w:rFonts w:cs="Times New Roman"/>
          <w:szCs w:val="24"/>
        </w:rPr>
      </w:pPr>
    </w:p>
    <w:p w14:paraId="66528BDF" w14:textId="77777777" w:rsidR="00A16391" w:rsidRDefault="00A16391" w:rsidP="00A16391">
      <w:pPr>
        <w:rPr>
          <w:rFonts w:cs="Times New Roman"/>
          <w:szCs w:val="24"/>
        </w:rPr>
      </w:pPr>
    </w:p>
    <w:p w14:paraId="07CCE20D" w14:textId="77777777" w:rsidR="00A16391" w:rsidRDefault="00A16391" w:rsidP="00A16391">
      <w:pPr>
        <w:rPr>
          <w:rFonts w:cs="Times New Roman"/>
          <w:szCs w:val="24"/>
        </w:rPr>
      </w:pPr>
    </w:p>
    <w:p w14:paraId="5A08BFBF" w14:textId="77777777" w:rsidR="00A16391" w:rsidRDefault="00A16391" w:rsidP="00A16391">
      <w:pPr>
        <w:rPr>
          <w:rFonts w:cs="Times New Roman"/>
          <w:szCs w:val="24"/>
        </w:rPr>
      </w:pPr>
    </w:p>
    <w:p w14:paraId="1CB0F6FA" w14:textId="77777777"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r w:rsidR="00A003B9">
        <w:rPr>
          <w:rFonts w:ascii="Times New Roman" w:hAnsi="Times New Roman"/>
        </w:rPr>
        <w:t xml:space="preserve">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4BFFA093" w14:textId="77777777"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14:paraId="28BFF362" w14:textId="77777777" w:rsidR="00097AEE" w:rsidRDefault="00097AEE" w:rsidP="00097AEE">
      <w:pPr>
        <w:pStyle w:val="TezMetni10aralkl"/>
        <w:rPr>
          <w:lang w:val="tr-TR"/>
        </w:rPr>
      </w:pPr>
    </w:p>
    <w:p w14:paraId="66E8B11E" w14:textId="77777777" w:rsidR="00A16391" w:rsidRDefault="00A16391" w:rsidP="00097AEE">
      <w:pPr>
        <w:pStyle w:val="TezMetni10aralkl"/>
        <w:rPr>
          <w:lang w:val="tr-TR"/>
        </w:rPr>
      </w:pPr>
    </w:p>
    <w:p w14:paraId="07DFC6C9" w14:textId="77777777" w:rsidR="00D87B32" w:rsidRDefault="00D87B32" w:rsidP="00097AEE">
      <w:pPr>
        <w:pStyle w:val="TezMetni10aralkl"/>
        <w:rPr>
          <w:lang w:val="tr-TR"/>
        </w:rPr>
      </w:pPr>
    </w:p>
    <w:p w14:paraId="2ED9BC4D" w14:textId="77777777" w:rsidR="00D87B32" w:rsidRDefault="00D87B32" w:rsidP="00097AEE">
      <w:pPr>
        <w:pStyle w:val="TezMetni10aralkl"/>
        <w:rPr>
          <w:lang w:val="tr-TR"/>
        </w:rPr>
      </w:pPr>
    </w:p>
    <w:p w14:paraId="7219A10C" w14:textId="77777777" w:rsidR="00097AEE" w:rsidRDefault="00097AEE" w:rsidP="00097AEE">
      <w:pPr>
        <w:pStyle w:val="TezMetni10aralkl"/>
        <w:rPr>
          <w:lang w:val="tr-TR"/>
        </w:rPr>
      </w:pPr>
    </w:p>
    <w:p w14:paraId="5C4449B6" w14:textId="77777777" w:rsidR="006204BF" w:rsidRPr="006204BF" w:rsidRDefault="006204BF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OnYedi</w:t>
      </w:r>
      <w:proofErr w:type="spellEnd"/>
      <w:r>
        <w:rPr>
          <w:lang w:val="tr-TR"/>
        </w:rPr>
        <w:t xml:space="preserve"> Eylül Üniversitesi Fen Bilimleri</w:t>
      </w:r>
      <w:r w:rsidR="00EA3904">
        <w:rPr>
          <w:lang w:val="tr-TR"/>
        </w:rPr>
        <w:t xml:space="preserve"> Enstitüsü</w:t>
      </w:r>
      <w:permStart w:id="1218269954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  <w:permEnd w:id="1218269954"/>
      <w:r w:rsidR="00EA3904">
        <w:rPr>
          <w:rFonts w:ascii="Times New Roman" w:hAnsi="Times New Roman"/>
        </w:rPr>
        <w:t>,</w:t>
      </w:r>
      <w:permStart w:id="688939088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</w:p>
    <w:permEnd w:id="688939088"/>
    <w:p w14:paraId="42CCAACD" w14:textId="77777777"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gramStart"/>
      <w:r w:rsidR="008728EA">
        <w:t>Tarihinde  yapmıştır</w:t>
      </w:r>
      <w:proofErr w:type="gramEnd"/>
      <w:r w:rsidR="008728EA">
        <w:t>.</w:t>
      </w:r>
    </w:p>
    <w:p w14:paraId="40C15297" w14:textId="77777777" w:rsidR="006C2881" w:rsidRDefault="006C2881" w:rsidP="00097AEE">
      <w:pPr>
        <w:pStyle w:val="TezMetni10aralkl"/>
      </w:pPr>
    </w:p>
    <w:p w14:paraId="538A35B5" w14:textId="77777777" w:rsidR="006C2881" w:rsidRDefault="006C2881" w:rsidP="00097AEE">
      <w:pPr>
        <w:pStyle w:val="TezMetni10aralkl"/>
      </w:pPr>
    </w:p>
    <w:p w14:paraId="783B4C33" w14:textId="77777777" w:rsidR="006C2881" w:rsidRDefault="006C2881" w:rsidP="00097AEE">
      <w:pPr>
        <w:pStyle w:val="TezMetni10aralkl"/>
      </w:pPr>
    </w:p>
    <w:p w14:paraId="15E72C80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60A2FA99" w14:textId="77777777" w:rsidR="00097AEE" w:rsidRDefault="00097AEE" w:rsidP="00097AEE">
      <w:pPr>
        <w:pStyle w:val="TezMetni10aralkl"/>
        <w:rPr>
          <w:lang w:val="tr-TR"/>
        </w:rPr>
      </w:pPr>
    </w:p>
    <w:p w14:paraId="6774A016" w14:textId="77777777" w:rsidR="00097AEE" w:rsidRDefault="00097AEE" w:rsidP="00097AEE">
      <w:pPr>
        <w:pStyle w:val="TezMetni10aralkl"/>
        <w:rPr>
          <w:lang w:val="tr-TR"/>
        </w:rPr>
      </w:pPr>
    </w:p>
    <w:p w14:paraId="002E6A67" w14:textId="77777777" w:rsidR="002963D3" w:rsidRDefault="002963D3" w:rsidP="00097AEE">
      <w:pPr>
        <w:pStyle w:val="TezMetni10aralkl"/>
        <w:rPr>
          <w:lang w:val="tr-TR"/>
        </w:rPr>
      </w:pPr>
    </w:p>
    <w:p w14:paraId="0FB48EF1" w14:textId="77777777" w:rsidR="002963D3" w:rsidRDefault="002963D3" w:rsidP="00097AEE">
      <w:pPr>
        <w:pStyle w:val="TezMetni10aralkl"/>
        <w:rPr>
          <w:lang w:val="tr-TR"/>
        </w:rPr>
      </w:pPr>
    </w:p>
    <w:p w14:paraId="1CDC7CC2" w14:textId="77777777" w:rsidR="00514F58" w:rsidRDefault="00514F58" w:rsidP="00097AEE">
      <w:pPr>
        <w:pStyle w:val="TezMetni10aralkl"/>
        <w:rPr>
          <w:lang w:val="tr-TR"/>
        </w:rPr>
      </w:pPr>
    </w:p>
    <w:p w14:paraId="51AAF214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5681617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56816171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982096613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982096613"/>
        </w:sdtContent>
      </w:sdt>
    </w:p>
    <w:p w14:paraId="2615BFE2" w14:textId="77777777"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497AF7">
        <w:rPr>
          <w:lang w:val="tr-TR"/>
        </w:rPr>
        <w:t>y</w:t>
      </w:r>
      <w:r>
        <w:rPr>
          <w:lang w:val="tr-TR"/>
        </w:rPr>
        <w:t>edi Eylül Üniversitesi</w:t>
      </w:r>
    </w:p>
    <w:p w14:paraId="2B6F1A0B" w14:textId="77777777"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14:paraId="6046E2C6" w14:textId="77777777" w:rsidR="0025370C" w:rsidRDefault="0025370C" w:rsidP="00097AEE">
      <w:pPr>
        <w:pStyle w:val="TezMetni10aralkl"/>
        <w:rPr>
          <w:lang w:val="tr-TR"/>
        </w:rPr>
      </w:pPr>
    </w:p>
    <w:p w14:paraId="1A76AA69" w14:textId="77777777" w:rsidR="0025370C" w:rsidRDefault="0025370C" w:rsidP="00097AEE">
      <w:pPr>
        <w:pStyle w:val="TezMetni10aralkl"/>
        <w:rPr>
          <w:lang w:val="tr-TR"/>
        </w:rPr>
      </w:pPr>
    </w:p>
    <w:p w14:paraId="557447DF" w14:textId="77777777" w:rsidR="0025370C" w:rsidRDefault="0025370C" w:rsidP="00097AEE">
      <w:pPr>
        <w:pStyle w:val="TezMetni10aralkl"/>
        <w:rPr>
          <w:lang w:val="tr-TR"/>
        </w:rPr>
      </w:pPr>
    </w:p>
    <w:p w14:paraId="68F62C06" w14:textId="77777777" w:rsidR="0025370C" w:rsidRDefault="0025370C" w:rsidP="00097AEE">
      <w:pPr>
        <w:pStyle w:val="TezMetni10aralkl"/>
        <w:rPr>
          <w:lang w:val="tr-TR"/>
        </w:rPr>
      </w:pPr>
    </w:p>
    <w:p w14:paraId="4703BF3E" w14:textId="77777777" w:rsidR="002C435A" w:rsidRDefault="002C435A" w:rsidP="00097AEE">
      <w:pPr>
        <w:pStyle w:val="TezMetni10aralkl"/>
        <w:rPr>
          <w:lang w:val="tr-TR"/>
        </w:rPr>
      </w:pPr>
    </w:p>
    <w:p w14:paraId="75CC77ED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1140560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1140560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6065205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6065205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4021A719" w14:textId="77777777"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</w:p>
    <w:p w14:paraId="6614486A" w14:textId="77777777"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14:paraId="332AFEA6" w14:textId="77777777" w:rsidR="002C435A" w:rsidRDefault="002C435A" w:rsidP="002C435A">
      <w:pPr>
        <w:pStyle w:val="TezMetni10aralkl"/>
      </w:pPr>
    </w:p>
    <w:p w14:paraId="1377EE9D" w14:textId="77777777" w:rsidR="002C435A" w:rsidRDefault="002C435A" w:rsidP="002C435A">
      <w:pPr>
        <w:pStyle w:val="TezMetni10aralkl"/>
      </w:pPr>
    </w:p>
    <w:p w14:paraId="7B09BB5F" w14:textId="77777777" w:rsidR="002C435A" w:rsidRDefault="002C435A" w:rsidP="002C435A">
      <w:pPr>
        <w:pStyle w:val="TezMetni10aralkl"/>
      </w:pPr>
    </w:p>
    <w:p w14:paraId="3F663083" w14:textId="77777777" w:rsidR="002C435A" w:rsidRDefault="002C435A" w:rsidP="002C435A">
      <w:pPr>
        <w:pStyle w:val="TezMetni10aralkl"/>
      </w:pPr>
    </w:p>
    <w:p w14:paraId="4E5FD4F3" w14:textId="77777777" w:rsidR="002C435A" w:rsidRDefault="002C435A" w:rsidP="002C435A">
      <w:pPr>
        <w:pStyle w:val="TezMetni10aralkl"/>
      </w:pPr>
    </w:p>
    <w:p w14:paraId="4D79536E" w14:textId="77777777" w:rsidR="002C435A" w:rsidRDefault="002C435A" w:rsidP="002C435A">
      <w:pPr>
        <w:pStyle w:val="TezMetni10aralkl"/>
      </w:pPr>
    </w:p>
    <w:p w14:paraId="4282850B" w14:textId="77777777" w:rsidR="002C435A" w:rsidRDefault="002C435A" w:rsidP="002C435A">
      <w:pPr>
        <w:pStyle w:val="TezMetni10aralkl"/>
      </w:pPr>
    </w:p>
    <w:p w14:paraId="2436C7EC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64A062CD" w14:textId="77777777" w:rsidR="00097AEE" w:rsidRDefault="00097AEE" w:rsidP="00097AEE">
      <w:pPr>
        <w:pStyle w:val="TezMetni10aralkl"/>
        <w:rPr>
          <w:lang w:val="tr-TR"/>
        </w:rPr>
      </w:pPr>
    </w:p>
    <w:p w14:paraId="77FB49E8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1683383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1683383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18058542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180585426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7E4F37A6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4016CA93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45663933" w14:textId="77777777" w:rsidR="00097AEE" w:rsidRDefault="00097AEE" w:rsidP="00097AEE">
      <w:pPr>
        <w:pStyle w:val="TezMetni10aralkl"/>
        <w:rPr>
          <w:lang w:val="tr-TR"/>
        </w:rPr>
      </w:pPr>
    </w:p>
    <w:p w14:paraId="7DAD4486" w14:textId="77777777" w:rsidR="00097AEE" w:rsidRDefault="00097AEE" w:rsidP="00097AEE">
      <w:pPr>
        <w:pStyle w:val="TezMetni10aralkl"/>
        <w:rPr>
          <w:lang w:val="tr-TR"/>
        </w:rPr>
      </w:pPr>
    </w:p>
    <w:p w14:paraId="7B2AB134" w14:textId="77777777" w:rsidR="00A16391" w:rsidRDefault="00A16391" w:rsidP="00097AEE">
      <w:pPr>
        <w:pStyle w:val="TezMetni10aralkl"/>
        <w:rPr>
          <w:lang w:val="tr-TR"/>
        </w:rPr>
      </w:pPr>
    </w:p>
    <w:p w14:paraId="2FDD00B7" w14:textId="77777777" w:rsidR="00097AEE" w:rsidRDefault="00097AEE" w:rsidP="00097AEE">
      <w:pPr>
        <w:pStyle w:val="TezMetni10aralkl"/>
        <w:rPr>
          <w:lang w:val="tr-TR"/>
        </w:rPr>
      </w:pPr>
    </w:p>
    <w:p w14:paraId="4C714AD1" w14:textId="77777777" w:rsidR="00097AEE" w:rsidRDefault="00097AEE" w:rsidP="00097AEE">
      <w:pPr>
        <w:pStyle w:val="TezMetni10aralkl"/>
        <w:rPr>
          <w:lang w:val="tr-TR"/>
        </w:rPr>
      </w:pPr>
    </w:p>
    <w:p w14:paraId="315001B4" w14:textId="77777777" w:rsidR="00112093" w:rsidRDefault="004A551D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14:paraId="655E1EB2" w14:textId="77777777" w:rsidR="00097AEE" w:rsidRDefault="00097AEE" w:rsidP="00097AEE">
      <w:pPr>
        <w:pStyle w:val="TezMetni10aralkl"/>
        <w:rPr>
          <w:lang w:val="tr-TR"/>
        </w:rPr>
      </w:pPr>
    </w:p>
    <w:p w14:paraId="66CC775E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FE76" w14:textId="77777777" w:rsidR="004A551D" w:rsidRDefault="004A551D" w:rsidP="00DA3BA1">
      <w:pPr>
        <w:spacing w:after="0" w:line="240" w:lineRule="auto"/>
      </w:pPr>
      <w:r>
        <w:separator/>
      </w:r>
    </w:p>
  </w:endnote>
  <w:endnote w:type="continuationSeparator" w:id="0">
    <w:p w14:paraId="4950F123" w14:textId="77777777" w:rsidR="004A551D" w:rsidRDefault="004A551D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D661" w14:textId="77777777" w:rsidR="004A551D" w:rsidRDefault="004A551D" w:rsidP="00DA3BA1">
      <w:pPr>
        <w:spacing w:after="0" w:line="240" w:lineRule="auto"/>
      </w:pPr>
      <w:r>
        <w:separator/>
      </w:r>
    </w:p>
  </w:footnote>
  <w:footnote w:type="continuationSeparator" w:id="0">
    <w:p w14:paraId="3B77E293" w14:textId="77777777" w:rsidR="004A551D" w:rsidRDefault="004A551D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8CD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67491" wp14:editId="413285CA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3BBFB" w14:textId="77777777" w:rsidR="00D91475" w:rsidRDefault="004A551D" w:rsidP="00D91475">
                          <w:r>
                            <w:rPr>
                              <w:noProof/>
                              <w:lang w:eastAsia="tr-TR"/>
                            </w:rPr>
                            <w:pict w14:anchorId="78FDEC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7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" stroked="f">
              <v:textbox style="mso-fit-shape-to-text:t">
                <w:txbxContent>
                  <w:p w14:paraId="04B3BBFB" w14:textId="77777777" w:rsidR="00D91475" w:rsidRDefault="004A551D" w:rsidP="00D91475">
                    <w:r>
                      <w:rPr>
                        <w:noProof/>
                        <w:lang w:eastAsia="tr-TR"/>
                      </w:rPr>
                      <w:pict w14:anchorId="78FDECD6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3692E" wp14:editId="1726E401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76882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3692E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7OEAIAAAkEAAAOAAAAZHJzL2Uyb0RvYy54bWysU9uO0zAQfUfiHyy/06RVy5a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" stroked="f">
              <v:textbox>
                <w:txbxContent>
                  <w:p w14:paraId="5E376882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14:paraId="6FC88001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79E396E7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FEN BİLİMLERİ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14:paraId="2B211587" w14:textId="77777777"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14:paraId="2F43AE64" w14:textId="77777777"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840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5A91E" wp14:editId="5635CAEC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2B31E" w14:textId="77777777" w:rsidR="00D91475" w:rsidRDefault="004A551D" w:rsidP="00D91475">
                          <w:r>
                            <w:rPr>
                              <w:noProof/>
                              <w:lang w:eastAsia="tr-TR"/>
                            </w:rPr>
                            <w:pict w14:anchorId="4073BFC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A9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" stroked="f">
              <v:textbox style="mso-fit-shape-to-text:t">
                <w:txbxContent>
                  <w:p w14:paraId="4032B31E" w14:textId="77777777" w:rsidR="00D91475" w:rsidRDefault="004A551D" w:rsidP="00D91475">
                    <w:r>
                      <w:rPr>
                        <w:noProof/>
                        <w:lang w:eastAsia="tr-TR"/>
                      </w:rPr>
                      <w:pict w14:anchorId="4073BFC9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B6B692" wp14:editId="4486DC06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86609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6B692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XFFwIAAAkE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" stroked="f">
              <v:textbox>
                <w:txbxContent>
                  <w:p w14:paraId="66986609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14:paraId="600F04BC" w14:textId="77777777"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3B35994F" w14:textId="77777777" w:rsid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FEN BİLİMLERİ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14:paraId="12472C97" w14:textId="77777777"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14:paraId="4F865BDF" w14:textId="77777777"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3C75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97AF7"/>
    <w:rsid w:val="004A07F8"/>
    <w:rsid w:val="004A0C18"/>
    <w:rsid w:val="004A551D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A3F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7C49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5F4EDA"/>
    <w:rsid w:val="007A5DF8"/>
    <w:rsid w:val="0094120B"/>
    <w:rsid w:val="00A64982"/>
    <w:rsid w:val="00AA009C"/>
    <w:rsid w:val="00BA0DF6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9505-6592-4728-8BFA-A5FD7606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dcterms:created xsi:type="dcterms:W3CDTF">2022-03-15T13:20:00Z</dcterms:created>
  <dcterms:modified xsi:type="dcterms:W3CDTF">2022-03-15T13:20:00Z</dcterms:modified>
</cp:coreProperties>
</file>