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EE" w:rsidRDefault="00097AEE" w:rsidP="00097AEE">
      <w:pPr>
        <w:pStyle w:val="TezMetni10aralkl"/>
        <w:rPr>
          <w:lang w:val="tr-TR"/>
        </w:rPr>
      </w:pPr>
    </w:p>
    <w:p w:rsidR="004574B0" w:rsidRDefault="004574B0" w:rsidP="00097AEE">
      <w:pPr>
        <w:pStyle w:val="TezMetni10aralkl"/>
        <w:rPr>
          <w:lang w:val="tr-TR"/>
        </w:rPr>
      </w:pPr>
    </w:p>
    <w:p w:rsidR="008E2E83" w:rsidRPr="004574B0" w:rsidRDefault="008E2E83" w:rsidP="004574B0">
      <w:pPr>
        <w:pStyle w:val="TezMetni10aralkl"/>
        <w:spacing w:line="360" w:lineRule="auto"/>
        <w:ind w:firstLine="720"/>
        <w:rPr>
          <w:lang w:val="tr-TR"/>
        </w:rPr>
      </w:pPr>
      <w:r w:rsidRPr="004574B0">
        <w:rPr>
          <w:lang w:val="tr-TR"/>
        </w:rPr>
        <w:t xml:space="preserve">Bu çalışma </w:t>
      </w:r>
      <w:sdt>
        <w:sdtPr>
          <w:rPr>
            <w:lang w:val="tr-TR"/>
          </w:rPr>
          <w:id w:val="740371554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4574B0">
            <w:rPr>
              <w:rStyle w:val="YerTutucuMetni"/>
            </w:rPr>
            <w:t>Tarih girmek için burayı tıklatın.</w:t>
          </w:r>
        </w:sdtContent>
      </w:sdt>
      <w:r w:rsidRPr="004574B0">
        <w:rPr>
          <w:lang w:val="tr-TR"/>
        </w:rPr>
        <w:t xml:space="preserve"> Tarihinde aşağıdaki jüri tarafından </w:t>
      </w:r>
    </w:p>
    <w:permStart w:id="2031818983" w:edGrp="everyone"/>
    <w:p w:rsidR="00097AEE" w:rsidRPr="004574B0" w:rsidRDefault="00CF43AB" w:rsidP="004574B0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Elektrik-Elektronik Mühendisliği Anabilim Dalı" w:value="Elektrik-Elektronik Mühendisliği Anabilim Dalı"/>
          </w:dropDownList>
        </w:sdtPr>
        <w:sdtContent>
          <w:r>
            <w:rPr>
              <w:rFonts w:ascii="Times New Roman" w:hAnsi="Times New Roman" w:cs="Times New Roman"/>
            </w:rPr>
            <w:t>....................</w:t>
          </w:r>
        </w:sdtContent>
      </w:sdt>
      <w:permEnd w:id="2031818983"/>
      <w:r>
        <w:rPr>
          <w:rFonts w:ascii="Times New Roman" w:hAnsi="Times New Roman" w:cs="Times New Roman"/>
        </w:rPr>
        <w:t xml:space="preserve">   </w:t>
      </w:r>
      <w:r w:rsidR="004574B0" w:rsidRPr="004574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220693485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kıllı Ulaşım Sistemleri ve Teknolojileri Doktora Programı" w:value="Akıllı Ulaşım Sistemleri ve Teknolojileri Doktora Programı"/>
            <w:listItem w:displayText="Elektrik-Elektronik Mühendisliği Doktora Programı" w:value="Elektrik-Elektronik Mühendisliği Doktora Programı"/>
          </w:dropDownList>
        </w:sdtPr>
        <w:sdtContent>
          <w:r>
            <w:rPr>
              <w:rFonts w:ascii="Times New Roman" w:hAnsi="Times New Roman" w:cs="Times New Roman"/>
            </w:rPr>
            <w:t>....................</w:t>
          </w:r>
        </w:sdtContent>
      </w:sdt>
      <w:permEnd w:id="1220693485"/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95733965"/>
          <w:placeholder>
            <w:docPart w:val="DefaultPlaceholder_1082065159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/>
        <w:sdtContent>
          <w:r w:rsidR="008E2E83" w:rsidRPr="004574B0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</w:sdtContent>
      </w:sdt>
      <w:r w:rsidR="008E2E83" w:rsidRPr="004574B0">
        <w:rPr>
          <w:rFonts w:ascii="Times New Roman" w:hAnsi="Times New Roman" w:cs="Times New Roman"/>
          <w:sz w:val="24"/>
          <w:szCs w:val="24"/>
        </w:rPr>
        <w:t xml:space="preserve"> Tezi olarak kabul edilmiştir. </w:t>
      </w:r>
    </w:p>
    <w:p w:rsidR="00097AEE" w:rsidRDefault="00097AEE" w:rsidP="00097AEE">
      <w:pPr>
        <w:pStyle w:val="TezMetni10aralkl"/>
      </w:pPr>
    </w:p>
    <w:p w:rsidR="004574B0" w:rsidRPr="004574B0" w:rsidRDefault="004574B0" w:rsidP="00097AEE">
      <w:pPr>
        <w:pStyle w:val="TezMetni10aralkl"/>
      </w:pPr>
    </w:p>
    <w:p w:rsidR="006C2881" w:rsidRDefault="006C2881" w:rsidP="00097AEE">
      <w:pPr>
        <w:pStyle w:val="TezMetni10aralkl"/>
      </w:pPr>
    </w:p>
    <w:p w:rsidR="006C2881" w:rsidRDefault="006C2881" w:rsidP="00097AEE">
      <w:pPr>
        <w:pStyle w:val="TezMetni10aralkl"/>
      </w:pPr>
    </w:p>
    <w:p w:rsidR="00097AEE" w:rsidRDefault="00332CC2" w:rsidP="00A66760">
      <w:pPr>
        <w:pStyle w:val="TezMetni10aralkl"/>
        <w:jc w:val="center"/>
        <w:rPr>
          <w:u w:val="single"/>
        </w:rPr>
      </w:pPr>
      <w:r>
        <w:rPr>
          <w:u w:val="single"/>
        </w:rPr>
        <w:t>TEZ JÜRİSİ</w:t>
      </w: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2963D3" w:rsidRDefault="002963D3" w:rsidP="00097AEE">
      <w:pPr>
        <w:pStyle w:val="TezMetni10aralkl"/>
        <w:rPr>
          <w:lang w:val="tr-TR"/>
        </w:rPr>
      </w:pPr>
    </w:p>
    <w:p w:rsidR="002963D3" w:rsidRDefault="002963D3" w:rsidP="00097AEE">
      <w:pPr>
        <w:pStyle w:val="TezMetni10aralkl"/>
        <w:rPr>
          <w:lang w:val="tr-TR"/>
        </w:rPr>
      </w:pPr>
    </w:p>
    <w:p w:rsidR="00514F58" w:rsidRDefault="00514F58" w:rsidP="00097AEE">
      <w:pPr>
        <w:pStyle w:val="TezMetni10aralkl"/>
        <w:rPr>
          <w:lang w:val="tr-TR"/>
        </w:rPr>
      </w:pPr>
    </w:p>
    <w:p w:rsidR="0025370C" w:rsidRDefault="0025370C" w:rsidP="0025370C">
      <w:pPr>
        <w:pStyle w:val="TezMetni10aralkl"/>
        <w:jc w:val="center"/>
        <w:rPr>
          <w:lang w:val="tr-TR"/>
        </w:rPr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770960910"/>
          <w:placeholder>
            <w:docPart w:val="3DEA7DBCDA6048489448C3851075611A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328218763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328218763"/>
        </w:sdtContent>
      </w:sdt>
      <w:r w:rsidRPr="008064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nışmanın Adı ve Soyadı "/>
          <w:tag w:val="Danışmanın Adı ve Soyadı "/>
          <w:id w:val="1281678372"/>
          <w:placeholder>
            <w:docPart w:val="913384C171F343A08EFFD9EC9D7EFE4C"/>
          </w:placeholder>
          <w:showingPlcHdr/>
        </w:sdtPr>
        <w:sdtEndPr/>
        <w:sdtContent>
          <w:permStart w:id="1331761521" w:edGrp="everyone"/>
          <w:r w:rsidRPr="008064E7">
            <w:rPr>
              <w:rStyle w:val="YerTutucuMetni"/>
              <w:sz w:val="22"/>
              <w:szCs w:val="22"/>
            </w:rPr>
            <w:t>Metin girmek için burayı tıklatın.</w:t>
          </w:r>
          <w:permEnd w:id="1331761521"/>
        </w:sdtContent>
      </w:sdt>
    </w:p>
    <w:p w:rsidR="0025370C" w:rsidRDefault="004D5ECE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Bandırma On</w:t>
      </w:r>
      <w:r w:rsidR="00CF43AB">
        <w:rPr>
          <w:lang w:val="tr-TR"/>
        </w:rPr>
        <w:t>y</w:t>
      </w:r>
      <w:r>
        <w:rPr>
          <w:lang w:val="tr-TR"/>
        </w:rPr>
        <w:t>edi Eylül Üniversitesi</w:t>
      </w: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C435A" w:rsidRDefault="002C435A" w:rsidP="00097AEE">
      <w:pPr>
        <w:pStyle w:val="TezMetni10aralkl"/>
        <w:rPr>
          <w:lang w:val="tr-TR"/>
        </w:rPr>
      </w:pPr>
    </w:p>
    <w:p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690330153"/>
          <w:placeholder>
            <w:docPart w:val="DE1C11E18F9A49719122FF704C2BF4B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272325040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272325040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-761830766"/>
          <w:placeholder>
            <w:docPart w:val="5B34060982414FF5976710E9F4E559B9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 w:rsidR="00097AEE">
        <w:rPr>
          <w:lang w:val="tr-TR"/>
        </w:rPr>
        <w:tab/>
      </w:r>
      <w:r w:rsidR="00097AEE"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346529949"/>
          <w:placeholder>
            <w:docPart w:val="11F19A73F0414D0BA7BCC4D2A481DA58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420038110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420038110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71747242"/>
          <w:placeholder>
            <w:docPart w:val="EB2E4798BF6E482A9CC3F20283894E83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:rsidR="002C435A" w:rsidRDefault="004D5ECE" w:rsidP="002C435A">
      <w:pPr>
        <w:pStyle w:val="TezMetni10aralkl"/>
      </w:pPr>
      <w:r>
        <w:t xml:space="preserve">     Bandırma On</w:t>
      </w:r>
      <w:r w:rsidR="00CF43AB">
        <w:t>y</w:t>
      </w:r>
      <w:r w:rsidRPr="004D5ECE">
        <w:t>edi Eylül Üniversitesi</w:t>
      </w:r>
      <w:r>
        <w:tab/>
        <w:t xml:space="preserve">                 Bandırma On</w:t>
      </w:r>
      <w:r w:rsidR="00CF43AB">
        <w:t>y</w:t>
      </w:r>
      <w:bookmarkStart w:id="0" w:name="_GoBack"/>
      <w:bookmarkEnd w:id="0"/>
      <w:r>
        <w:t>edi Eylül Üniversitesi</w:t>
      </w: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097AEE" w:rsidRDefault="00097AEE" w:rsidP="002C435A">
      <w:pPr>
        <w:pStyle w:val="TezMetni10aralkl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</w:p>
    <w:p w:rsidR="00097AEE" w:rsidRDefault="00097AEE" w:rsidP="00097AEE">
      <w:pPr>
        <w:pStyle w:val="TezMetni10aralkl"/>
        <w:rPr>
          <w:lang w:val="tr-TR"/>
        </w:rPr>
      </w:pPr>
    </w:p>
    <w:p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134643005"/>
          <w:placeholder>
            <w:docPart w:val="0B459AC3ECC0451E81B9D93EE64071D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757943875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757943875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132970952"/>
          <w:placeholder>
            <w:docPart w:val="DA1D0FAAB2A442E59FB420A7029A0A72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rPr>
          <w:lang w:val="tr-TR"/>
        </w:rPr>
        <w:tab/>
      </w:r>
      <w:r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744253806"/>
          <w:placeholder>
            <w:docPart w:val="C1788FE909DD49CE994AFEE37AEF2A41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622956830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622956830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1929921833"/>
          <w:placeholder>
            <w:docPart w:val="04AB7F8919D04D55B0E70FCB1AD40785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</w:t>
      </w:r>
      <w:r w:rsidR="00097AEE">
        <w:rPr>
          <w:lang w:val="tr-TR"/>
        </w:rPr>
        <w:t>Üniversite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  <w:r w:rsidR="00097AEE">
        <w:rPr>
          <w:lang w:val="tr-TR"/>
        </w:rPr>
        <w:t>Üniversite</w:t>
      </w:r>
    </w:p>
    <w:p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  </w:t>
      </w:r>
      <w:r w:rsidR="00097AEE">
        <w:rPr>
          <w:lang w:val="tr-TR"/>
        </w:rPr>
        <w:t>Fakülte</w:t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>
        <w:rPr>
          <w:lang w:val="tr-TR"/>
        </w:rPr>
        <w:t xml:space="preserve">            </w:t>
      </w:r>
      <w:r w:rsidR="00224720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097AEE">
        <w:rPr>
          <w:lang w:val="tr-TR"/>
        </w:rPr>
        <w:t>Fakülte</w:t>
      </w: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8D3F8F" w:rsidRDefault="008D3F8F" w:rsidP="00097AEE">
      <w:pPr>
        <w:pStyle w:val="TezMetni10aralkl"/>
        <w:rPr>
          <w:lang w:val="tr-TR"/>
        </w:rPr>
      </w:pPr>
    </w:p>
    <w:sectPr w:rsidR="008D3F8F" w:rsidSect="00637C7C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742" w:rsidRDefault="00370742" w:rsidP="00DA3BA1">
      <w:pPr>
        <w:spacing w:after="0" w:line="240" w:lineRule="auto"/>
      </w:pPr>
      <w:r>
        <w:separator/>
      </w:r>
    </w:p>
  </w:endnote>
  <w:endnote w:type="continuationSeparator" w:id="0">
    <w:p w:rsidR="00370742" w:rsidRDefault="00370742" w:rsidP="00D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742" w:rsidRDefault="00370742" w:rsidP="00DA3BA1">
      <w:pPr>
        <w:spacing w:after="0" w:line="240" w:lineRule="auto"/>
      </w:pPr>
      <w:r>
        <w:separator/>
      </w:r>
    </w:p>
  </w:footnote>
  <w:footnote w:type="continuationSeparator" w:id="0">
    <w:p w:rsidR="00370742" w:rsidRDefault="00370742" w:rsidP="00DA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4F00"/>
    <w:multiLevelType w:val="hybridMultilevel"/>
    <w:tmpl w:val="F9D052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1621"/>
    <w:multiLevelType w:val="hybridMultilevel"/>
    <w:tmpl w:val="F36AD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920"/>
    <w:rsid w:val="0000078C"/>
    <w:rsid w:val="00000F05"/>
    <w:rsid w:val="0000128C"/>
    <w:rsid w:val="00001486"/>
    <w:rsid w:val="00003788"/>
    <w:rsid w:val="00004598"/>
    <w:rsid w:val="00004AA2"/>
    <w:rsid w:val="00004C72"/>
    <w:rsid w:val="00005097"/>
    <w:rsid w:val="00005787"/>
    <w:rsid w:val="000058D7"/>
    <w:rsid w:val="000068B7"/>
    <w:rsid w:val="000068DB"/>
    <w:rsid w:val="00006CEB"/>
    <w:rsid w:val="00007104"/>
    <w:rsid w:val="00007589"/>
    <w:rsid w:val="00007CEA"/>
    <w:rsid w:val="00010105"/>
    <w:rsid w:val="00011DF4"/>
    <w:rsid w:val="0001208A"/>
    <w:rsid w:val="0001235A"/>
    <w:rsid w:val="0001322C"/>
    <w:rsid w:val="0001334E"/>
    <w:rsid w:val="00013842"/>
    <w:rsid w:val="00013CED"/>
    <w:rsid w:val="00015176"/>
    <w:rsid w:val="00015458"/>
    <w:rsid w:val="00022031"/>
    <w:rsid w:val="000229D3"/>
    <w:rsid w:val="00023783"/>
    <w:rsid w:val="00023AC3"/>
    <w:rsid w:val="00025DED"/>
    <w:rsid w:val="00026312"/>
    <w:rsid w:val="000266A3"/>
    <w:rsid w:val="000314F5"/>
    <w:rsid w:val="00031945"/>
    <w:rsid w:val="00031FA5"/>
    <w:rsid w:val="00032D65"/>
    <w:rsid w:val="00033130"/>
    <w:rsid w:val="0003332B"/>
    <w:rsid w:val="000346EF"/>
    <w:rsid w:val="00034833"/>
    <w:rsid w:val="000363A4"/>
    <w:rsid w:val="00036821"/>
    <w:rsid w:val="00036D94"/>
    <w:rsid w:val="0004158B"/>
    <w:rsid w:val="00042C54"/>
    <w:rsid w:val="00043644"/>
    <w:rsid w:val="00043950"/>
    <w:rsid w:val="00043F1B"/>
    <w:rsid w:val="00044431"/>
    <w:rsid w:val="000447A8"/>
    <w:rsid w:val="00044A23"/>
    <w:rsid w:val="00044C85"/>
    <w:rsid w:val="00047BC6"/>
    <w:rsid w:val="0005053B"/>
    <w:rsid w:val="0005085A"/>
    <w:rsid w:val="00052212"/>
    <w:rsid w:val="00052DC8"/>
    <w:rsid w:val="00053B9B"/>
    <w:rsid w:val="00053D00"/>
    <w:rsid w:val="00053D44"/>
    <w:rsid w:val="000544CD"/>
    <w:rsid w:val="00055844"/>
    <w:rsid w:val="00055AE3"/>
    <w:rsid w:val="00055EF3"/>
    <w:rsid w:val="00056C41"/>
    <w:rsid w:val="000571C5"/>
    <w:rsid w:val="00057402"/>
    <w:rsid w:val="00057A91"/>
    <w:rsid w:val="00060247"/>
    <w:rsid w:val="00060383"/>
    <w:rsid w:val="0006183D"/>
    <w:rsid w:val="00061965"/>
    <w:rsid w:val="0006258C"/>
    <w:rsid w:val="00062986"/>
    <w:rsid w:val="000631D1"/>
    <w:rsid w:val="000633B0"/>
    <w:rsid w:val="00063D15"/>
    <w:rsid w:val="00064277"/>
    <w:rsid w:val="000650ED"/>
    <w:rsid w:val="00065202"/>
    <w:rsid w:val="0006578C"/>
    <w:rsid w:val="000661D2"/>
    <w:rsid w:val="00066707"/>
    <w:rsid w:val="00066B8F"/>
    <w:rsid w:val="00066D7A"/>
    <w:rsid w:val="00066FDD"/>
    <w:rsid w:val="0006761C"/>
    <w:rsid w:val="0007238A"/>
    <w:rsid w:val="00073A6D"/>
    <w:rsid w:val="00073BCC"/>
    <w:rsid w:val="00074150"/>
    <w:rsid w:val="000744D9"/>
    <w:rsid w:val="00074681"/>
    <w:rsid w:val="0007568E"/>
    <w:rsid w:val="000762A5"/>
    <w:rsid w:val="0007637F"/>
    <w:rsid w:val="0007660D"/>
    <w:rsid w:val="00076BB0"/>
    <w:rsid w:val="000771A9"/>
    <w:rsid w:val="000778C3"/>
    <w:rsid w:val="00077C0C"/>
    <w:rsid w:val="00080D7F"/>
    <w:rsid w:val="00083F5F"/>
    <w:rsid w:val="00084131"/>
    <w:rsid w:val="00084464"/>
    <w:rsid w:val="00084558"/>
    <w:rsid w:val="00084609"/>
    <w:rsid w:val="000855A9"/>
    <w:rsid w:val="00086447"/>
    <w:rsid w:val="00086551"/>
    <w:rsid w:val="00090563"/>
    <w:rsid w:val="000909D7"/>
    <w:rsid w:val="00090AAE"/>
    <w:rsid w:val="00090B82"/>
    <w:rsid w:val="00090C11"/>
    <w:rsid w:val="00090C55"/>
    <w:rsid w:val="00091082"/>
    <w:rsid w:val="0009187B"/>
    <w:rsid w:val="00091A7E"/>
    <w:rsid w:val="00091C83"/>
    <w:rsid w:val="00092F26"/>
    <w:rsid w:val="0009303E"/>
    <w:rsid w:val="00093AF2"/>
    <w:rsid w:val="00093CD5"/>
    <w:rsid w:val="0009400E"/>
    <w:rsid w:val="00095103"/>
    <w:rsid w:val="00095254"/>
    <w:rsid w:val="00095A1B"/>
    <w:rsid w:val="00096585"/>
    <w:rsid w:val="00096F40"/>
    <w:rsid w:val="00097169"/>
    <w:rsid w:val="000972B9"/>
    <w:rsid w:val="00097AEE"/>
    <w:rsid w:val="00097C24"/>
    <w:rsid w:val="000A0742"/>
    <w:rsid w:val="000A0FC9"/>
    <w:rsid w:val="000A1A22"/>
    <w:rsid w:val="000A4DB9"/>
    <w:rsid w:val="000A66BC"/>
    <w:rsid w:val="000A6EF8"/>
    <w:rsid w:val="000A7184"/>
    <w:rsid w:val="000A7313"/>
    <w:rsid w:val="000A7AF2"/>
    <w:rsid w:val="000B00F1"/>
    <w:rsid w:val="000B0331"/>
    <w:rsid w:val="000B12C2"/>
    <w:rsid w:val="000B146A"/>
    <w:rsid w:val="000B2B3E"/>
    <w:rsid w:val="000B4A46"/>
    <w:rsid w:val="000B5F51"/>
    <w:rsid w:val="000B63AE"/>
    <w:rsid w:val="000B6556"/>
    <w:rsid w:val="000B677C"/>
    <w:rsid w:val="000B68FF"/>
    <w:rsid w:val="000B7F24"/>
    <w:rsid w:val="000C00B6"/>
    <w:rsid w:val="000C077E"/>
    <w:rsid w:val="000C09CA"/>
    <w:rsid w:val="000C1F32"/>
    <w:rsid w:val="000C1FE8"/>
    <w:rsid w:val="000C21C0"/>
    <w:rsid w:val="000C2ACD"/>
    <w:rsid w:val="000C2B87"/>
    <w:rsid w:val="000C330B"/>
    <w:rsid w:val="000C3CCD"/>
    <w:rsid w:val="000C40C7"/>
    <w:rsid w:val="000C40CE"/>
    <w:rsid w:val="000C538A"/>
    <w:rsid w:val="000C7383"/>
    <w:rsid w:val="000D0779"/>
    <w:rsid w:val="000D1A60"/>
    <w:rsid w:val="000D202F"/>
    <w:rsid w:val="000D21BE"/>
    <w:rsid w:val="000D24B0"/>
    <w:rsid w:val="000D3293"/>
    <w:rsid w:val="000D3550"/>
    <w:rsid w:val="000D39E0"/>
    <w:rsid w:val="000D424E"/>
    <w:rsid w:val="000D6156"/>
    <w:rsid w:val="000E146F"/>
    <w:rsid w:val="000E147D"/>
    <w:rsid w:val="000E2BD2"/>
    <w:rsid w:val="000E2FA7"/>
    <w:rsid w:val="000E3643"/>
    <w:rsid w:val="000E3823"/>
    <w:rsid w:val="000E3F0A"/>
    <w:rsid w:val="000E4BB6"/>
    <w:rsid w:val="000E5324"/>
    <w:rsid w:val="000E5DF5"/>
    <w:rsid w:val="000E63A4"/>
    <w:rsid w:val="000E63F3"/>
    <w:rsid w:val="000E6552"/>
    <w:rsid w:val="000E6CD8"/>
    <w:rsid w:val="000E6D01"/>
    <w:rsid w:val="000E7CB8"/>
    <w:rsid w:val="000F075B"/>
    <w:rsid w:val="000F32F4"/>
    <w:rsid w:val="000F3327"/>
    <w:rsid w:val="000F3758"/>
    <w:rsid w:val="000F4F92"/>
    <w:rsid w:val="000F58AE"/>
    <w:rsid w:val="000F5A18"/>
    <w:rsid w:val="000F61BC"/>
    <w:rsid w:val="000F644F"/>
    <w:rsid w:val="000F692F"/>
    <w:rsid w:val="000F6A1A"/>
    <w:rsid w:val="000F6B4E"/>
    <w:rsid w:val="000F6B55"/>
    <w:rsid w:val="000F7203"/>
    <w:rsid w:val="00100764"/>
    <w:rsid w:val="00100DD6"/>
    <w:rsid w:val="00101F9F"/>
    <w:rsid w:val="001021FB"/>
    <w:rsid w:val="00102AA2"/>
    <w:rsid w:val="00103B2F"/>
    <w:rsid w:val="00103C37"/>
    <w:rsid w:val="00105BD5"/>
    <w:rsid w:val="00107809"/>
    <w:rsid w:val="00107930"/>
    <w:rsid w:val="0011000A"/>
    <w:rsid w:val="0011044E"/>
    <w:rsid w:val="00110763"/>
    <w:rsid w:val="00114D36"/>
    <w:rsid w:val="00115B92"/>
    <w:rsid w:val="00115CC2"/>
    <w:rsid w:val="001171CB"/>
    <w:rsid w:val="00117607"/>
    <w:rsid w:val="001200F3"/>
    <w:rsid w:val="001201DE"/>
    <w:rsid w:val="00120C5E"/>
    <w:rsid w:val="00126A4C"/>
    <w:rsid w:val="00126E43"/>
    <w:rsid w:val="00127538"/>
    <w:rsid w:val="00131BFA"/>
    <w:rsid w:val="00131D4C"/>
    <w:rsid w:val="00132920"/>
    <w:rsid w:val="00133B6C"/>
    <w:rsid w:val="00133F22"/>
    <w:rsid w:val="0013478A"/>
    <w:rsid w:val="0013507D"/>
    <w:rsid w:val="00135961"/>
    <w:rsid w:val="0013705B"/>
    <w:rsid w:val="001370FD"/>
    <w:rsid w:val="00137E7F"/>
    <w:rsid w:val="0014042B"/>
    <w:rsid w:val="00140994"/>
    <w:rsid w:val="00141F2F"/>
    <w:rsid w:val="00141FAA"/>
    <w:rsid w:val="00142C85"/>
    <w:rsid w:val="00142F23"/>
    <w:rsid w:val="00144590"/>
    <w:rsid w:val="001448A7"/>
    <w:rsid w:val="001459E6"/>
    <w:rsid w:val="00145D2C"/>
    <w:rsid w:val="00146917"/>
    <w:rsid w:val="00146EDF"/>
    <w:rsid w:val="00150387"/>
    <w:rsid w:val="001506C2"/>
    <w:rsid w:val="0015182B"/>
    <w:rsid w:val="001521FA"/>
    <w:rsid w:val="00152401"/>
    <w:rsid w:val="0015263C"/>
    <w:rsid w:val="00152F99"/>
    <w:rsid w:val="0015482A"/>
    <w:rsid w:val="00154B3F"/>
    <w:rsid w:val="00156704"/>
    <w:rsid w:val="001574C7"/>
    <w:rsid w:val="001577CE"/>
    <w:rsid w:val="001579CA"/>
    <w:rsid w:val="00161152"/>
    <w:rsid w:val="00161A74"/>
    <w:rsid w:val="00161C2E"/>
    <w:rsid w:val="0016247F"/>
    <w:rsid w:val="00162521"/>
    <w:rsid w:val="00162C7A"/>
    <w:rsid w:val="00164239"/>
    <w:rsid w:val="00164523"/>
    <w:rsid w:val="0016455B"/>
    <w:rsid w:val="00165293"/>
    <w:rsid w:val="001653AA"/>
    <w:rsid w:val="00165FAC"/>
    <w:rsid w:val="00166AFB"/>
    <w:rsid w:val="00166B23"/>
    <w:rsid w:val="00166B2F"/>
    <w:rsid w:val="001674B3"/>
    <w:rsid w:val="00170CA2"/>
    <w:rsid w:val="00171E00"/>
    <w:rsid w:val="00172A33"/>
    <w:rsid w:val="00172EDF"/>
    <w:rsid w:val="001731BE"/>
    <w:rsid w:val="001731F3"/>
    <w:rsid w:val="00174E17"/>
    <w:rsid w:val="00175EA5"/>
    <w:rsid w:val="001768AF"/>
    <w:rsid w:val="00177B84"/>
    <w:rsid w:val="00181394"/>
    <w:rsid w:val="00181B30"/>
    <w:rsid w:val="00181B7A"/>
    <w:rsid w:val="00181E17"/>
    <w:rsid w:val="001827E9"/>
    <w:rsid w:val="00182EED"/>
    <w:rsid w:val="00184353"/>
    <w:rsid w:val="0018488E"/>
    <w:rsid w:val="00184BD1"/>
    <w:rsid w:val="00185685"/>
    <w:rsid w:val="00186112"/>
    <w:rsid w:val="001861F1"/>
    <w:rsid w:val="00186402"/>
    <w:rsid w:val="0018723F"/>
    <w:rsid w:val="00187303"/>
    <w:rsid w:val="001900A2"/>
    <w:rsid w:val="0019013A"/>
    <w:rsid w:val="00190557"/>
    <w:rsid w:val="00190854"/>
    <w:rsid w:val="00190ABB"/>
    <w:rsid w:val="001916A7"/>
    <w:rsid w:val="001951E2"/>
    <w:rsid w:val="001958E8"/>
    <w:rsid w:val="001959BE"/>
    <w:rsid w:val="0019631B"/>
    <w:rsid w:val="00196833"/>
    <w:rsid w:val="001972EF"/>
    <w:rsid w:val="001973CC"/>
    <w:rsid w:val="00197651"/>
    <w:rsid w:val="001A0FE9"/>
    <w:rsid w:val="001A2AF5"/>
    <w:rsid w:val="001A392B"/>
    <w:rsid w:val="001A4C3E"/>
    <w:rsid w:val="001A4FB5"/>
    <w:rsid w:val="001A507D"/>
    <w:rsid w:val="001A5512"/>
    <w:rsid w:val="001A5645"/>
    <w:rsid w:val="001A64CA"/>
    <w:rsid w:val="001A6511"/>
    <w:rsid w:val="001A6D7E"/>
    <w:rsid w:val="001A732F"/>
    <w:rsid w:val="001A7C72"/>
    <w:rsid w:val="001B0424"/>
    <w:rsid w:val="001B0E6B"/>
    <w:rsid w:val="001B1229"/>
    <w:rsid w:val="001B23F7"/>
    <w:rsid w:val="001B28FB"/>
    <w:rsid w:val="001B4F21"/>
    <w:rsid w:val="001B5A1D"/>
    <w:rsid w:val="001B60AB"/>
    <w:rsid w:val="001B6A55"/>
    <w:rsid w:val="001B7600"/>
    <w:rsid w:val="001B7B6F"/>
    <w:rsid w:val="001B7C7D"/>
    <w:rsid w:val="001C03C0"/>
    <w:rsid w:val="001C227D"/>
    <w:rsid w:val="001C3C39"/>
    <w:rsid w:val="001C4517"/>
    <w:rsid w:val="001C5E60"/>
    <w:rsid w:val="001C5ECF"/>
    <w:rsid w:val="001C6589"/>
    <w:rsid w:val="001C78A8"/>
    <w:rsid w:val="001C7946"/>
    <w:rsid w:val="001C7BC4"/>
    <w:rsid w:val="001D008F"/>
    <w:rsid w:val="001D016E"/>
    <w:rsid w:val="001D078B"/>
    <w:rsid w:val="001D0C1C"/>
    <w:rsid w:val="001D0C2C"/>
    <w:rsid w:val="001D10A2"/>
    <w:rsid w:val="001D26C4"/>
    <w:rsid w:val="001D2AD0"/>
    <w:rsid w:val="001D4006"/>
    <w:rsid w:val="001D4C3E"/>
    <w:rsid w:val="001D5A36"/>
    <w:rsid w:val="001D5B00"/>
    <w:rsid w:val="001D633B"/>
    <w:rsid w:val="001D6B98"/>
    <w:rsid w:val="001D7789"/>
    <w:rsid w:val="001D7C62"/>
    <w:rsid w:val="001E0ABB"/>
    <w:rsid w:val="001E0C07"/>
    <w:rsid w:val="001E1BF3"/>
    <w:rsid w:val="001E236B"/>
    <w:rsid w:val="001E288D"/>
    <w:rsid w:val="001E2963"/>
    <w:rsid w:val="001E2BE4"/>
    <w:rsid w:val="001E34EE"/>
    <w:rsid w:val="001E39B2"/>
    <w:rsid w:val="001E6C3F"/>
    <w:rsid w:val="001E6C76"/>
    <w:rsid w:val="001E6C84"/>
    <w:rsid w:val="001E736E"/>
    <w:rsid w:val="001E7472"/>
    <w:rsid w:val="001F049A"/>
    <w:rsid w:val="001F04DD"/>
    <w:rsid w:val="001F12A7"/>
    <w:rsid w:val="001F19E5"/>
    <w:rsid w:val="001F1E55"/>
    <w:rsid w:val="001F20CF"/>
    <w:rsid w:val="001F377D"/>
    <w:rsid w:val="001F41AA"/>
    <w:rsid w:val="001F4777"/>
    <w:rsid w:val="001F4F09"/>
    <w:rsid w:val="001F5A99"/>
    <w:rsid w:val="001F662D"/>
    <w:rsid w:val="001F6E91"/>
    <w:rsid w:val="001F73AE"/>
    <w:rsid w:val="002006A8"/>
    <w:rsid w:val="0020071F"/>
    <w:rsid w:val="00202CEB"/>
    <w:rsid w:val="002038D9"/>
    <w:rsid w:val="00203B81"/>
    <w:rsid w:val="00205E96"/>
    <w:rsid w:val="00206C0E"/>
    <w:rsid w:val="0021169B"/>
    <w:rsid w:val="00211C0E"/>
    <w:rsid w:val="00211CC4"/>
    <w:rsid w:val="00212592"/>
    <w:rsid w:val="00214AF2"/>
    <w:rsid w:val="00214F2F"/>
    <w:rsid w:val="00216CE3"/>
    <w:rsid w:val="00217B79"/>
    <w:rsid w:val="002207DE"/>
    <w:rsid w:val="00220B0C"/>
    <w:rsid w:val="00220E07"/>
    <w:rsid w:val="002220EB"/>
    <w:rsid w:val="002223E8"/>
    <w:rsid w:val="0022409C"/>
    <w:rsid w:val="00224720"/>
    <w:rsid w:val="002254DB"/>
    <w:rsid w:val="00225F94"/>
    <w:rsid w:val="00226117"/>
    <w:rsid w:val="00226271"/>
    <w:rsid w:val="00226E3C"/>
    <w:rsid w:val="00227096"/>
    <w:rsid w:val="00227C1F"/>
    <w:rsid w:val="00227C32"/>
    <w:rsid w:val="002301CA"/>
    <w:rsid w:val="00230572"/>
    <w:rsid w:val="00233022"/>
    <w:rsid w:val="00233FF3"/>
    <w:rsid w:val="00234667"/>
    <w:rsid w:val="00234DB4"/>
    <w:rsid w:val="00235BE8"/>
    <w:rsid w:val="002363DE"/>
    <w:rsid w:val="0024027C"/>
    <w:rsid w:val="002406DF"/>
    <w:rsid w:val="002407EA"/>
    <w:rsid w:val="00242F47"/>
    <w:rsid w:val="00243D2F"/>
    <w:rsid w:val="00244BDA"/>
    <w:rsid w:val="002463C0"/>
    <w:rsid w:val="00250346"/>
    <w:rsid w:val="00252476"/>
    <w:rsid w:val="0025370C"/>
    <w:rsid w:val="002539B6"/>
    <w:rsid w:val="00254226"/>
    <w:rsid w:val="0025459F"/>
    <w:rsid w:val="00255E30"/>
    <w:rsid w:val="002564B8"/>
    <w:rsid w:val="002565AA"/>
    <w:rsid w:val="002569B9"/>
    <w:rsid w:val="0025772C"/>
    <w:rsid w:val="002577D8"/>
    <w:rsid w:val="00257ACC"/>
    <w:rsid w:val="00257FE1"/>
    <w:rsid w:val="00260F31"/>
    <w:rsid w:val="00261292"/>
    <w:rsid w:val="002615B4"/>
    <w:rsid w:val="0026361B"/>
    <w:rsid w:val="00264906"/>
    <w:rsid w:val="002663A7"/>
    <w:rsid w:val="00267591"/>
    <w:rsid w:val="00267B40"/>
    <w:rsid w:val="00267B82"/>
    <w:rsid w:val="0027026E"/>
    <w:rsid w:val="00273C99"/>
    <w:rsid w:val="00275AB7"/>
    <w:rsid w:val="00276C30"/>
    <w:rsid w:val="00277484"/>
    <w:rsid w:val="002802B7"/>
    <w:rsid w:val="00280776"/>
    <w:rsid w:val="00281223"/>
    <w:rsid w:val="002820D6"/>
    <w:rsid w:val="00284540"/>
    <w:rsid w:val="00284743"/>
    <w:rsid w:val="00285144"/>
    <w:rsid w:val="00285FB7"/>
    <w:rsid w:val="00285FE8"/>
    <w:rsid w:val="0028665A"/>
    <w:rsid w:val="00287156"/>
    <w:rsid w:val="00287575"/>
    <w:rsid w:val="002875CA"/>
    <w:rsid w:val="002878A2"/>
    <w:rsid w:val="00287B90"/>
    <w:rsid w:val="002912BA"/>
    <w:rsid w:val="002925A3"/>
    <w:rsid w:val="002926C0"/>
    <w:rsid w:val="00292742"/>
    <w:rsid w:val="0029449F"/>
    <w:rsid w:val="0029538A"/>
    <w:rsid w:val="00295FEE"/>
    <w:rsid w:val="002963D3"/>
    <w:rsid w:val="00296A75"/>
    <w:rsid w:val="00297813"/>
    <w:rsid w:val="00297D1D"/>
    <w:rsid w:val="002A0FED"/>
    <w:rsid w:val="002A18F8"/>
    <w:rsid w:val="002A3D29"/>
    <w:rsid w:val="002A4ACC"/>
    <w:rsid w:val="002A4AFE"/>
    <w:rsid w:val="002A4BFE"/>
    <w:rsid w:val="002A52AE"/>
    <w:rsid w:val="002A55B1"/>
    <w:rsid w:val="002A592D"/>
    <w:rsid w:val="002A6136"/>
    <w:rsid w:val="002A6526"/>
    <w:rsid w:val="002A68B0"/>
    <w:rsid w:val="002A6C88"/>
    <w:rsid w:val="002A7D4B"/>
    <w:rsid w:val="002A7E84"/>
    <w:rsid w:val="002B00A3"/>
    <w:rsid w:val="002B028B"/>
    <w:rsid w:val="002B0522"/>
    <w:rsid w:val="002B0B5F"/>
    <w:rsid w:val="002B10DA"/>
    <w:rsid w:val="002B2F07"/>
    <w:rsid w:val="002B3489"/>
    <w:rsid w:val="002B3E70"/>
    <w:rsid w:val="002B42AE"/>
    <w:rsid w:val="002B6AC9"/>
    <w:rsid w:val="002B6E2C"/>
    <w:rsid w:val="002B6F22"/>
    <w:rsid w:val="002B745C"/>
    <w:rsid w:val="002B7656"/>
    <w:rsid w:val="002C08D9"/>
    <w:rsid w:val="002C1BF4"/>
    <w:rsid w:val="002C1E22"/>
    <w:rsid w:val="002C245E"/>
    <w:rsid w:val="002C2949"/>
    <w:rsid w:val="002C2EB7"/>
    <w:rsid w:val="002C3694"/>
    <w:rsid w:val="002C435A"/>
    <w:rsid w:val="002C43BC"/>
    <w:rsid w:val="002C44FB"/>
    <w:rsid w:val="002C4B2A"/>
    <w:rsid w:val="002C52D0"/>
    <w:rsid w:val="002C54F6"/>
    <w:rsid w:val="002C574A"/>
    <w:rsid w:val="002C63AC"/>
    <w:rsid w:val="002C7B2F"/>
    <w:rsid w:val="002C7DC3"/>
    <w:rsid w:val="002D3910"/>
    <w:rsid w:val="002D3BD6"/>
    <w:rsid w:val="002D3EA1"/>
    <w:rsid w:val="002D4920"/>
    <w:rsid w:val="002D4A03"/>
    <w:rsid w:val="002D4FA5"/>
    <w:rsid w:val="002D647E"/>
    <w:rsid w:val="002D6756"/>
    <w:rsid w:val="002D6B88"/>
    <w:rsid w:val="002D7148"/>
    <w:rsid w:val="002E11A9"/>
    <w:rsid w:val="002E1CC8"/>
    <w:rsid w:val="002E4DC9"/>
    <w:rsid w:val="002E6176"/>
    <w:rsid w:val="002E6271"/>
    <w:rsid w:val="002E75E0"/>
    <w:rsid w:val="002F08FE"/>
    <w:rsid w:val="002F15BA"/>
    <w:rsid w:val="002F1D00"/>
    <w:rsid w:val="002F3DD7"/>
    <w:rsid w:val="002F4E55"/>
    <w:rsid w:val="002F50CD"/>
    <w:rsid w:val="002F5DC8"/>
    <w:rsid w:val="002F631F"/>
    <w:rsid w:val="002F6BE9"/>
    <w:rsid w:val="003000D7"/>
    <w:rsid w:val="0030098E"/>
    <w:rsid w:val="00302BF3"/>
    <w:rsid w:val="003039C2"/>
    <w:rsid w:val="003057DD"/>
    <w:rsid w:val="00306C02"/>
    <w:rsid w:val="00306EA3"/>
    <w:rsid w:val="00310341"/>
    <w:rsid w:val="003107BF"/>
    <w:rsid w:val="003112BB"/>
    <w:rsid w:val="003130D5"/>
    <w:rsid w:val="003134D1"/>
    <w:rsid w:val="0031381A"/>
    <w:rsid w:val="00314480"/>
    <w:rsid w:val="00314A67"/>
    <w:rsid w:val="00314E6F"/>
    <w:rsid w:val="00315C81"/>
    <w:rsid w:val="00316BE0"/>
    <w:rsid w:val="00316DDE"/>
    <w:rsid w:val="003171A2"/>
    <w:rsid w:val="0031760D"/>
    <w:rsid w:val="003177AD"/>
    <w:rsid w:val="0032097E"/>
    <w:rsid w:val="003217C5"/>
    <w:rsid w:val="00321861"/>
    <w:rsid w:val="003220FB"/>
    <w:rsid w:val="00322168"/>
    <w:rsid w:val="003229A1"/>
    <w:rsid w:val="003240AD"/>
    <w:rsid w:val="003243E2"/>
    <w:rsid w:val="0032476D"/>
    <w:rsid w:val="00326014"/>
    <w:rsid w:val="00326562"/>
    <w:rsid w:val="00327460"/>
    <w:rsid w:val="0032791F"/>
    <w:rsid w:val="00327C25"/>
    <w:rsid w:val="0033032F"/>
    <w:rsid w:val="003304BF"/>
    <w:rsid w:val="00330CD5"/>
    <w:rsid w:val="00331D4D"/>
    <w:rsid w:val="00332CC2"/>
    <w:rsid w:val="00332DD4"/>
    <w:rsid w:val="00333C89"/>
    <w:rsid w:val="00333CCC"/>
    <w:rsid w:val="00334540"/>
    <w:rsid w:val="00335330"/>
    <w:rsid w:val="00335BF5"/>
    <w:rsid w:val="00337774"/>
    <w:rsid w:val="003409FB"/>
    <w:rsid w:val="00343EE3"/>
    <w:rsid w:val="00344BD0"/>
    <w:rsid w:val="00344E3C"/>
    <w:rsid w:val="00345E29"/>
    <w:rsid w:val="00346F17"/>
    <w:rsid w:val="00347354"/>
    <w:rsid w:val="00351102"/>
    <w:rsid w:val="003522E5"/>
    <w:rsid w:val="003527CD"/>
    <w:rsid w:val="0035347B"/>
    <w:rsid w:val="003535E5"/>
    <w:rsid w:val="00353F8B"/>
    <w:rsid w:val="003542F4"/>
    <w:rsid w:val="00354E71"/>
    <w:rsid w:val="00355205"/>
    <w:rsid w:val="003613A0"/>
    <w:rsid w:val="0036235E"/>
    <w:rsid w:val="00363545"/>
    <w:rsid w:val="00363D6B"/>
    <w:rsid w:val="00364259"/>
    <w:rsid w:val="00364426"/>
    <w:rsid w:val="00365326"/>
    <w:rsid w:val="00365482"/>
    <w:rsid w:val="00366889"/>
    <w:rsid w:val="003673D1"/>
    <w:rsid w:val="00367740"/>
    <w:rsid w:val="00367C2B"/>
    <w:rsid w:val="00370742"/>
    <w:rsid w:val="003708EB"/>
    <w:rsid w:val="00370B5C"/>
    <w:rsid w:val="00371A35"/>
    <w:rsid w:val="003738F4"/>
    <w:rsid w:val="00373939"/>
    <w:rsid w:val="0037398E"/>
    <w:rsid w:val="0037536B"/>
    <w:rsid w:val="00375A23"/>
    <w:rsid w:val="0037763B"/>
    <w:rsid w:val="00380EE2"/>
    <w:rsid w:val="003815A7"/>
    <w:rsid w:val="0038177A"/>
    <w:rsid w:val="00381D50"/>
    <w:rsid w:val="00382032"/>
    <w:rsid w:val="0038384C"/>
    <w:rsid w:val="003841CC"/>
    <w:rsid w:val="0038582C"/>
    <w:rsid w:val="00385D48"/>
    <w:rsid w:val="003868D0"/>
    <w:rsid w:val="00386C38"/>
    <w:rsid w:val="003874A2"/>
    <w:rsid w:val="00390247"/>
    <w:rsid w:val="0039120A"/>
    <w:rsid w:val="003914C4"/>
    <w:rsid w:val="00392F7A"/>
    <w:rsid w:val="00394703"/>
    <w:rsid w:val="00394E7D"/>
    <w:rsid w:val="003957B7"/>
    <w:rsid w:val="00395E2E"/>
    <w:rsid w:val="0039622E"/>
    <w:rsid w:val="003A225F"/>
    <w:rsid w:val="003A2352"/>
    <w:rsid w:val="003A27A4"/>
    <w:rsid w:val="003A32E6"/>
    <w:rsid w:val="003A3A27"/>
    <w:rsid w:val="003A4A3A"/>
    <w:rsid w:val="003A5C74"/>
    <w:rsid w:val="003A62FA"/>
    <w:rsid w:val="003A723D"/>
    <w:rsid w:val="003B1FC8"/>
    <w:rsid w:val="003B2637"/>
    <w:rsid w:val="003B2B9A"/>
    <w:rsid w:val="003B32C1"/>
    <w:rsid w:val="003B566A"/>
    <w:rsid w:val="003B5E93"/>
    <w:rsid w:val="003B75C1"/>
    <w:rsid w:val="003C14CF"/>
    <w:rsid w:val="003C2176"/>
    <w:rsid w:val="003C459E"/>
    <w:rsid w:val="003C483D"/>
    <w:rsid w:val="003C488F"/>
    <w:rsid w:val="003C4FCE"/>
    <w:rsid w:val="003D0C61"/>
    <w:rsid w:val="003D0CF8"/>
    <w:rsid w:val="003D0DEF"/>
    <w:rsid w:val="003D1714"/>
    <w:rsid w:val="003D1741"/>
    <w:rsid w:val="003D2758"/>
    <w:rsid w:val="003D39D0"/>
    <w:rsid w:val="003D3B54"/>
    <w:rsid w:val="003D41F0"/>
    <w:rsid w:val="003D5616"/>
    <w:rsid w:val="003D5DE6"/>
    <w:rsid w:val="003D68BA"/>
    <w:rsid w:val="003E05AE"/>
    <w:rsid w:val="003E0776"/>
    <w:rsid w:val="003E16B9"/>
    <w:rsid w:val="003E1AC7"/>
    <w:rsid w:val="003E21E0"/>
    <w:rsid w:val="003E26E3"/>
    <w:rsid w:val="003E2ADA"/>
    <w:rsid w:val="003E2D06"/>
    <w:rsid w:val="003E3838"/>
    <w:rsid w:val="003E488A"/>
    <w:rsid w:val="003E490B"/>
    <w:rsid w:val="003E51BA"/>
    <w:rsid w:val="003E6413"/>
    <w:rsid w:val="003E6946"/>
    <w:rsid w:val="003E6FD8"/>
    <w:rsid w:val="003E74C9"/>
    <w:rsid w:val="003E770F"/>
    <w:rsid w:val="003F02F5"/>
    <w:rsid w:val="003F0A32"/>
    <w:rsid w:val="003F11DC"/>
    <w:rsid w:val="003F2482"/>
    <w:rsid w:val="003F3429"/>
    <w:rsid w:val="003F7157"/>
    <w:rsid w:val="003F783C"/>
    <w:rsid w:val="003F79D7"/>
    <w:rsid w:val="00400383"/>
    <w:rsid w:val="004015A2"/>
    <w:rsid w:val="0040266A"/>
    <w:rsid w:val="00402692"/>
    <w:rsid w:val="0040338C"/>
    <w:rsid w:val="00403959"/>
    <w:rsid w:val="0040419A"/>
    <w:rsid w:val="00404D6F"/>
    <w:rsid w:val="00405236"/>
    <w:rsid w:val="004054C0"/>
    <w:rsid w:val="00406F2D"/>
    <w:rsid w:val="00406F7F"/>
    <w:rsid w:val="00407A00"/>
    <w:rsid w:val="00410FB4"/>
    <w:rsid w:val="00411B54"/>
    <w:rsid w:val="004136F9"/>
    <w:rsid w:val="004137E4"/>
    <w:rsid w:val="0041417A"/>
    <w:rsid w:val="004145BB"/>
    <w:rsid w:val="004153EA"/>
    <w:rsid w:val="004157AB"/>
    <w:rsid w:val="00415D60"/>
    <w:rsid w:val="00417B21"/>
    <w:rsid w:val="004214C5"/>
    <w:rsid w:val="0042157F"/>
    <w:rsid w:val="00421DAB"/>
    <w:rsid w:val="00423163"/>
    <w:rsid w:val="00423AAE"/>
    <w:rsid w:val="00425221"/>
    <w:rsid w:val="004253BE"/>
    <w:rsid w:val="004254D6"/>
    <w:rsid w:val="00425729"/>
    <w:rsid w:val="00425FB5"/>
    <w:rsid w:val="00425FEF"/>
    <w:rsid w:val="0042625B"/>
    <w:rsid w:val="004272FD"/>
    <w:rsid w:val="00427C6E"/>
    <w:rsid w:val="00427EA4"/>
    <w:rsid w:val="00427F0C"/>
    <w:rsid w:val="00431D00"/>
    <w:rsid w:val="00431FDF"/>
    <w:rsid w:val="004325A2"/>
    <w:rsid w:val="00433DFC"/>
    <w:rsid w:val="00433F56"/>
    <w:rsid w:val="004340A9"/>
    <w:rsid w:val="00434EE6"/>
    <w:rsid w:val="004354E1"/>
    <w:rsid w:val="00436230"/>
    <w:rsid w:val="00436EF3"/>
    <w:rsid w:val="00437399"/>
    <w:rsid w:val="00437B2F"/>
    <w:rsid w:val="004409DA"/>
    <w:rsid w:val="004415C4"/>
    <w:rsid w:val="004418FA"/>
    <w:rsid w:val="00442334"/>
    <w:rsid w:val="0044279D"/>
    <w:rsid w:val="004427C1"/>
    <w:rsid w:val="004428B9"/>
    <w:rsid w:val="004429CE"/>
    <w:rsid w:val="004434C4"/>
    <w:rsid w:val="00444C16"/>
    <w:rsid w:val="004469EE"/>
    <w:rsid w:val="00446C65"/>
    <w:rsid w:val="00446DE2"/>
    <w:rsid w:val="00447294"/>
    <w:rsid w:val="00447821"/>
    <w:rsid w:val="00450C39"/>
    <w:rsid w:val="004514D3"/>
    <w:rsid w:val="00451644"/>
    <w:rsid w:val="00451D26"/>
    <w:rsid w:val="00451DED"/>
    <w:rsid w:val="00451E4D"/>
    <w:rsid w:val="00454B54"/>
    <w:rsid w:val="004562C6"/>
    <w:rsid w:val="00456397"/>
    <w:rsid w:val="004566FE"/>
    <w:rsid w:val="004574B0"/>
    <w:rsid w:val="00457D31"/>
    <w:rsid w:val="00457E4E"/>
    <w:rsid w:val="00463EFF"/>
    <w:rsid w:val="0046474F"/>
    <w:rsid w:val="00464905"/>
    <w:rsid w:val="00465F0D"/>
    <w:rsid w:val="00465FDC"/>
    <w:rsid w:val="004660A9"/>
    <w:rsid w:val="0046631A"/>
    <w:rsid w:val="00470713"/>
    <w:rsid w:val="00470EAC"/>
    <w:rsid w:val="004710F1"/>
    <w:rsid w:val="0047211D"/>
    <w:rsid w:val="00472CF5"/>
    <w:rsid w:val="00472F81"/>
    <w:rsid w:val="00473E3A"/>
    <w:rsid w:val="004744BA"/>
    <w:rsid w:val="0047623E"/>
    <w:rsid w:val="004771F0"/>
    <w:rsid w:val="00477A92"/>
    <w:rsid w:val="00480434"/>
    <w:rsid w:val="004809ED"/>
    <w:rsid w:val="00480FD3"/>
    <w:rsid w:val="004812CE"/>
    <w:rsid w:val="0048301B"/>
    <w:rsid w:val="00483045"/>
    <w:rsid w:val="00483565"/>
    <w:rsid w:val="00486BD3"/>
    <w:rsid w:val="00486FDC"/>
    <w:rsid w:val="00487105"/>
    <w:rsid w:val="00487501"/>
    <w:rsid w:val="00490743"/>
    <w:rsid w:val="004913D6"/>
    <w:rsid w:val="004918B8"/>
    <w:rsid w:val="00491E55"/>
    <w:rsid w:val="00492FFA"/>
    <w:rsid w:val="00493225"/>
    <w:rsid w:val="00493482"/>
    <w:rsid w:val="00497262"/>
    <w:rsid w:val="004A07F8"/>
    <w:rsid w:val="004A0C18"/>
    <w:rsid w:val="004A5C79"/>
    <w:rsid w:val="004A6CB9"/>
    <w:rsid w:val="004A77F1"/>
    <w:rsid w:val="004A7F55"/>
    <w:rsid w:val="004B00BF"/>
    <w:rsid w:val="004B1B95"/>
    <w:rsid w:val="004B257E"/>
    <w:rsid w:val="004B3383"/>
    <w:rsid w:val="004B3389"/>
    <w:rsid w:val="004B3F6B"/>
    <w:rsid w:val="004B4482"/>
    <w:rsid w:val="004B4DB1"/>
    <w:rsid w:val="004B4E37"/>
    <w:rsid w:val="004B5BE5"/>
    <w:rsid w:val="004B5D20"/>
    <w:rsid w:val="004B7611"/>
    <w:rsid w:val="004B7915"/>
    <w:rsid w:val="004C006E"/>
    <w:rsid w:val="004C00FA"/>
    <w:rsid w:val="004C18DB"/>
    <w:rsid w:val="004C1AEC"/>
    <w:rsid w:val="004C3EB3"/>
    <w:rsid w:val="004C4F16"/>
    <w:rsid w:val="004C4F5C"/>
    <w:rsid w:val="004C5AB9"/>
    <w:rsid w:val="004C69F8"/>
    <w:rsid w:val="004C70B5"/>
    <w:rsid w:val="004C7692"/>
    <w:rsid w:val="004C77AC"/>
    <w:rsid w:val="004C7D7B"/>
    <w:rsid w:val="004D1A03"/>
    <w:rsid w:val="004D2BF5"/>
    <w:rsid w:val="004D2D1F"/>
    <w:rsid w:val="004D2F85"/>
    <w:rsid w:val="004D4897"/>
    <w:rsid w:val="004D4939"/>
    <w:rsid w:val="004D5099"/>
    <w:rsid w:val="004D5ECE"/>
    <w:rsid w:val="004D6D3A"/>
    <w:rsid w:val="004D7310"/>
    <w:rsid w:val="004D73E9"/>
    <w:rsid w:val="004E043F"/>
    <w:rsid w:val="004E1811"/>
    <w:rsid w:val="004E1CA0"/>
    <w:rsid w:val="004E1F87"/>
    <w:rsid w:val="004E4F97"/>
    <w:rsid w:val="004E695E"/>
    <w:rsid w:val="004E6B95"/>
    <w:rsid w:val="004E6E58"/>
    <w:rsid w:val="004F08B1"/>
    <w:rsid w:val="004F0DEB"/>
    <w:rsid w:val="004F24E8"/>
    <w:rsid w:val="004F36AA"/>
    <w:rsid w:val="004F462A"/>
    <w:rsid w:val="004F5EB5"/>
    <w:rsid w:val="004F6BE4"/>
    <w:rsid w:val="004F6ECA"/>
    <w:rsid w:val="004F706F"/>
    <w:rsid w:val="004F73E4"/>
    <w:rsid w:val="004F7FDA"/>
    <w:rsid w:val="0050021B"/>
    <w:rsid w:val="0050028A"/>
    <w:rsid w:val="00502D1C"/>
    <w:rsid w:val="00503BB9"/>
    <w:rsid w:val="00504611"/>
    <w:rsid w:val="005050A3"/>
    <w:rsid w:val="00506046"/>
    <w:rsid w:val="00506991"/>
    <w:rsid w:val="0051107C"/>
    <w:rsid w:val="00511F06"/>
    <w:rsid w:val="005120C0"/>
    <w:rsid w:val="00512BD5"/>
    <w:rsid w:val="00513D79"/>
    <w:rsid w:val="00514AC4"/>
    <w:rsid w:val="00514F58"/>
    <w:rsid w:val="00515E5F"/>
    <w:rsid w:val="0051673E"/>
    <w:rsid w:val="00516756"/>
    <w:rsid w:val="00517452"/>
    <w:rsid w:val="00517A01"/>
    <w:rsid w:val="005208A3"/>
    <w:rsid w:val="005225B0"/>
    <w:rsid w:val="005225C3"/>
    <w:rsid w:val="00522BB9"/>
    <w:rsid w:val="005231B6"/>
    <w:rsid w:val="005232F4"/>
    <w:rsid w:val="00523362"/>
    <w:rsid w:val="00523C9A"/>
    <w:rsid w:val="00524685"/>
    <w:rsid w:val="0052509D"/>
    <w:rsid w:val="00526813"/>
    <w:rsid w:val="00526E10"/>
    <w:rsid w:val="005274BE"/>
    <w:rsid w:val="0052772F"/>
    <w:rsid w:val="00530F8B"/>
    <w:rsid w:val="00531034"/>
    <w:rsid w:val="00532382"/>
    <w:rsid w:val="00532B68"/>
    <w:rsid w:val="00535799"/>
    <w:rsid w:val="0053602D"/>
    <w:rsid w:val="005360E4"/>
    <w:rsid w:val="00536BE9"/>
    <w:rsid w:val="005400D7"/>
    <w:rsid w:val="0054035E"/>
    <w:rsid w:val="0054286A"/>
    <w:rsid w:val="00542ED3"/>
    <w:rsid w:val="00543A4E"/>
    <w:rsid w:val="00543AAF"/>
    <w:rsid w:val="00544364"/>
    <w:rsid w:val="00544C48"/>
    <w:rsid w:val="00545D74"/>
    <w:rsid w:val="005464FF"/>
    <w:rsid w:val="00550039"/>
    <w:rsid w:val="00550185"/>
    <w:rsid w:val="00550262"/>
    <w:rsid w:val="0055079E"/>
    <w:rsid w:val="0055118D"/>
    <w:rsid w:val="005512B7"/>
    <w:rsid w:val="005512C8"/>
    <w:rsid w:val="005527E5"/>
    <w:rsid w:val="00552F1F"/>
    <w:rsid w:val="00552FC9"/>
    <w:rsid w:val="00555960"/>
    <w:rsid w:val="00556100"/>
    <w:rsid w:val="00557A84"/>
    <w:rsid w:val="00561364"/>
    <w:rsid w:val="005615B3"/>
    <w:rsid w:val="00561EA0"/>
    <w:rsid w:val="005628A4"/>
    <w:rsid w:val="00563B23"/>
    <w:rsid w:val="00564EFD"/>
    <w:rsid w:val="00565931"/>
    <w:rsid w:val="005660BB"/>
    <w:rsid w:val="0057132D"/>
    <w:rsid w:val="005737E5"/>
    <w:rsid w:val="005743FC"/>
    <w:rsid w:val="00574C7B"/>
    <w:rsid w:val="00577E27"/>
    <w:rsid w:val="00577E45"/>
    <w:rsid w:val="005802F0"/>
    <w:rsid w:val="00580360"/>
    <w:rsid w:val="005808D5"/>
    <w:rsid w:val="00582355"/>
    <w:rsid w:val="00582A81"/>
    <w:rsid w:val="00584B26"/>
    <w:rsid w:val="005857DC"/>
    <w:rsid w:val="00586495"/>
    <w:rsid w:val="005868DB"/>
    <w:rsid w:val="005875A0"/>
    <w:rsid w:val="00587714"/>
    <w:rsid w:val="00587759"/>
    <w:rsid w:val="0058797F"/>
    <w:rsid w:val="00587A15"/>
    <w:rsid w:val="00590B8F"/>
    <w:rsid w:val="005917DB"/>
    <w:rsid w:val="00591E4F"/>
    <w:rsid w:val="0059232F"/>
    <w:rsid w:val="00592365"/>
    <w:rsid w:val="00592F93"/>
    <w:rsid w:val="00593826"/>
    <w:rsid w:val="00593AF8"/>
    <w:rsid w:val="00594786"/>
    <w:rsid w:val="00594A3E"/>
    <w:rsid w:val="00594BBE"/>
    <w:rsid w:val="005954B7"/>
    <w:rsid w:val="00595B3D"/>
    <w:rsid w:val="00595BA6"/>
    <w:rsid w:val="00596C18"/>
    <w:rsid w:val="00596F1F"/>
    <w:rsid w:val="0059714D"/>
    <w:rsid w:val="00597B5B"/>
    <w:rsid w:val="005A20B0"/>
    <w:rsid w:val="005A25C6"/>
    <w:rsid w:val="005A32AF"/>
    <w:rsid w:val="005A352D"/>
    <w:rsid w:val="005A45AA"/>
    <w:rsid w:val="005A6936"/>
    <w:rsid w:val="005A7032"/>
    <w:rsid w:val="005A7DEB"/>
    <w:rsid w:val="005B019E"/>
    <w:rsid w:val="005B1A98"/>
    <w:rsid w:val="005B1EBE"/>
    <w:rsid w:val="005B296E"/>
    <w:rsid w:val="005B32AD"/>
    <w:rsid w:val="005B3DC5"/>
    <w:rsid w:val="005B594F"/>
    <w:rsid w:val="005B6348"/>
    <w:rsid w:val="005B64CA"/>
    <w:rsid w:val="005B67C3"/>
    <w:rsid w:val="005B6B24"/>
    <w:rsid w:val="005C0999"/>
    <w:rsid w:val="005C0D5F"/>
    <w:rsid w:val="005C0DB4"/>
    <w:rsid w:val="005C1AFF"/>
    <w:rsid w:val="005C1EF5"/>
    <w:rsid w:val="005C1F7E"/>
    <w:rsid w:val="005C26F5"/>
    <w:rsid w:val="005C3EC7"/>
    <w:rsid w:val="005C5516"/>
    <w:rsid w:val="005C5728"/>
    <w:rsid w:val="005C576A"/>
    <w:rsid w:val="005C5A33"/>
    <w:rsid w:val="005C7372"/>
    <w:rsid w:val="005D0305"/>
    <w:rsid w:val="005D1096"/>
    <w:rsid w:val="005D13FB"/>
    <w:rsid w:val="005D1683"/>
    <w:rsid w:val="005D1CB9"/>
    <w:rsid w:val="005D1DEB"/>
    <w:rsid w:val="005D32FA"/>
    <w:rsid w:val="005D3502"/>
    <w:rsid w:val="005D3D64"/>
    <w:rsid w:val="005D3DB2"/>
    <w:rsid w:val="005D5191"/>
    <w:rsid w:val="005D5430"/>
    <w:rsid w:val="005D6BD6"/>
    <w:rsid w:val="005D778C"/>
    <w:rsid w:val="005D7831"/>
    <w:rsid w:val="005D7D20"/>
    <w:rsid w:val="005E058F"/>
    <w:rsid w:val="005E3394"/>
    <w:rsid w:val="005E3443"/>
    <w:rsid w:val="005E47D9"/>
    <w:rsid w:val="005E4D1A"/>
    <w:rsid w:val="005E4F25"/>
    <w:rsid w:val="005E4F32"/>
    <w:rsid w:val="005E6C21"/>
    <w:rsid w:val="005E6D6F"/>
    <w:rsid w:val="005E708F"/>
    <w:rsid w:val="005E7920"/>
    <w:rsid w:val="005F03FF"/>
    <w:rsid w:val="005F19B2"/>
    <w:rsid w:val="005F397E"/>
    <w:rsid w:val="005F3EAB"/>
    <w:rsid w:val="005F43B6"/>
    <w:rsid w:val="005F47FB"/>
    <w:rsid w:val="005F4D9C"/>
    <w:rsid w:val="005F5C25"/>
    <w:rsid w:val="005F6457"/>
    <w:rsid w:val="005F6F75"/>
    <w:rsid w:val="005F7A4D"/>
    <w:rsid w:val="00600369"/>
    <w:rsid w:val="00600A11"/>
    <w:rsid w:val="00600AB0"/>
    <w:rsid w:val="00602F2D"/>
    <w:rsid w:val="00603152"/>
    <w:rsid w:val="0060356B"/>
    <w:rsid w:val="00603D6E"/>
    <w:rsid w:val="00604C5F"/>
    <w:rsid w:val="00606AC7"/>
    <w:rsid w:val="00607ECD"/>
    <w:rsid w:val="00611320"/>
    <w:rsid w:val="006127FE"/>
    <w:rsid w:val="0061324E"/>
    <w:rsid w:val="00614BBE"/>
    <w:rsid w:val="00614D60"/>
    <w:rsid w:val="00614FC6"/>
    <w:rsid w:val="006150C6"/>
    <w:rsid w:val="006158F0"/>
    <w:rsid w:val="00615CDF"/>
    <w:rsid w:val="006163FA"/>
    <w:rsid w:val="00616FA6"/>
    <w:rsid w:val="0062139A"/>
    <w:rsid w:val="00621CE1"/>
    <w:rsid w:val="0062274A"/>
    <w:rsid w:val="00623021"/>
    <w:rsid w:val="0062344C"/>
    <w:rsid w:val="00623ABD"/>
    <w:rsid w:val="00624287"/>
    <w:rsid w:val="00626E16"/>
    <w:rsid w:val="00627097"/>
    <w:rsid w:val="006276C7"/>
    <w:rsid w:val="006308D8"/>
    <w:rsid w:val="00631F9C"/>
    <w:rsid w:val="006324BC"/>
    <w:rsid w:val="006346F3"/>
    <w:rsid w:val="00634F2D"/>
    <w:rsid w:val="00636047"/>
    <w:rsid w:val="00636EE5"/>
    <w:rsid w:val="00637C7C"/>
    <w:rsid w:val="0064254A"/>
    <w:rsid w:val="00642660"/>
    <w:rsid w:val="006427A6"/>
    <w:rsid w:val="00642B88"/>
    <w:rsid w:val="00643368"/>
    <w:rsid w:val="006437FB"/>
    <w:rsid w:val="00643844"/>
    <w:rsid w:val="00644F8A"/>
    <w:rsid w:val="00644F8E"/>
    <w:rsid w:val="00645539"/>
    <w:rsid w:val="00646DD6"/>
    <w:rsid w:val="00646E29"/>
    <w:rsid w:val="006475EF"/>
    <w:rsid w:val="0065025C"/>
    <w:rsid w:val="00650B57"/>
    <w:rsid w:val="00650F1A"/>
    <w:rsid w:val="00651250"/>
    <w:rsid w:val="00651381"/>
    <w:rsid w:val="00651C67"/>
    <w:rsid w:val="00652049"/>
    <w:rsid w:val="006520A9"/>
    <w:rsid w:val="00653313"/>
    <w:rsid w:val="00653B01"/>
    <w:rsid w:val="00653DA8"/>
    <w:rsid w:val="00654751"/>
    <w:rsid w:val="00654DD9"/>
    <w:rsid w:val="00654ECD"/>
    <w:rsid w:val="0065514A"/>
    <w:rsid w:val="006560C7"/>
    <w:rsid w:val="0065647D"/>
    <w:rsid w:val="00660116"/>
    <w:rsid w:val="006601C4"/>
    <w:rsid w:val="0066063A"/>
    <w:rsid w:val="006623BC"/>
    <w:rsid w:val="00662593"/>
    <w:rsid w:val="006625D5"/>
    <w:rsid w:val="006631E3"/>
    <w:rsid w:val="00665159"/>
    <w:rsid w:val="006653DE"/>
    <w:rsid w:val="0066581F"/>
    <w:rsid w:val="00665ABD"/>
    <w:rsid w:val="00665D1E"/>
    <w:rsid w:val="00666A8F"/>
    <w:rsid w:val="00666B6B"/>
    <w:rsid w:val="0067010F"/>
    <w:rsid w:val="006711F5"/>
    <w:rsid w:val="006713D8"/>
    <w:rsid w:val="00674A26"/>
    <w:rsid w:val="00676488"/>
    <w:rsid w:val="006765FE"/>
    <w:rsid w:val="00676912"/>
    <w:rsid w:val="00676B93"/>
    <w:rsid w:val="00677304"/>
    <w:rsid w:val="00677EA4"/>
    <w:rsid w:val="0068020A"/>
    <w:rsid w:val="00680C6B"/>
    <w:rsid w:val="00680DAB"/>
    <w:rsid w:val="00681E3B"/>
    <w:rsid w:val="00682D05"/>
    <w:rsid w:val="006831B3"/>
    <w:rsid w:val="00685E5E"/>
    <w:rsid w:val="00686190"/>
    <w:rsid w:val="00686B30"/>
    <w:rsid w:val="00686BA1"/>
    <w:rsid w:val="00686FAA"/>
    <w:rsid w:val="00687C4E"/>
    <w:rsid w:val="006900C6"/>
    <w:rsid w:val="006911B4"/>
    <w:rsid w:val="00691D66"/>
    <w:rsid w:val="00692C29"/>
    <w:rsid w:val="00693071"/>
    <w:rsid w:val="00693C61"/>
    <w:rsid w:val="00693D90"/>
    <w:rsid w:val="00694714"/>
    <w:rsid w:val="00694D0E"/>
    <w:rsid w:val="00695030"/>
    <w:rsid w:val="00695618"/>
    <w:rsid w:val="00695E98"/>
    <w:rsid w:val="00696C0F"/>
    <w:rsid w:val="00696D30"/>
    <w:rsid w:val="00697D8B"/>
    <w:rsid w:val="006A03A9"/>
    <w:rsid w:val="006A099F"/>
    <w:rsid w:val="006A0C43"/>
    <w:rsid w:val="006A1560"/>
    <w:rsid w:val="006A2031"/>
    <w:rsid w:val="006A2EA5"/>
    <w:rsid w:val="006A3C77"/>
    <w:rsid w:val="006A3CDF"/>
    <w:rsid w:val="006A6C1B"/>
    <w:rsid w:val="006A6DDB"/>
    <w:rsid w:val="006A70D7"/>
    <w:rsid w:val="006B0B5D"/>
    <w:rsid w:val="006B2895"/>
    <w:rsid w:val="006B3597"/>
    <w:rsid w:val="006B397E"/>
    <w:rsid w:val="006B3FBC"/>
    <w:rsid w:val="006B4AF0"/>
    <w:rsid w:val="006B4E2D"/>
    <w:rsid w:val="006B556D"/>
    <w:rsid w:val="006B62EA"/>
    <w:rsid w:val="006B645E"/>
    <w:rsid w:val="006B67E1"/>
    <w:rsid w:val="006B6E14"/>
    <w:rsid w:val="006B6F8E"/>
    <w:rsid w:val="006B75F6"/>
    <w:rsid w:val="006B7F5E"/>
    <w:rsid w:val="006C0C6E"/>
    <w:rsid w:val="006C123A"/>
    <w:rsid w:val="006C13B3"/>
    <w:rsid w:val="006C1882"/>
    <w:rsid w:val="006C1AF3"/>
    <w:rsid w:val="006C26C8"/>
    <w:rsid w:val="006C2802"/>
    <w:rsid w:val="006C2881"/>
    <w:rsid w:val="006C2A30"/>
    <w:rsid w:val="006C3368"/>
    <w:rsid w:val="006C4562"/>
    <w:rsid w:val="006C46FF"/>
    <w:rsid w:val="006C56DE"/>
    <w:rsid w:val="006C635E"/>
    <w:rsid w:val="006D1520"/>
    <w:rsid w:val="006D2CDA"/>
    <w:rsid w:val="006D3430"/>
    <w:rsid w:val="006D4226"/>
    <w:rsid w:val="006D5407"/>
    <w:rsid w:val="006D695B"/>
    <w:rsid w:val="006D6D4D"/>
    <w:rsid w:val="006D75F8"/>
    <w:rsid w:val="006D788F"/>
    <w:rsid w:val="006E2226"/>
    <w:rsid w:val="006E2409"/>
    <w:rsid w:val="006E3BB1"/>
    <w:rsid w:val="006E45D5"/>
    <w:rsid w:val="006E481C"/>
    <w:rsid w:val="006E4BFA"/>
    <w:rsid w:val="006E516A"/>
    <w:rsid w:val="006E5A44"/>
    <w:rsid w:val="006E5F16"/>
    <w:rsid w:val="006E72E3"/>
    <w:rsid w:val="006E77AA"/>
    <w:rsid w:val="006F1577"/>
    <w:rsid w:val="006F2A73"/>
    <w:rsid w:val="006F2BF1"/>
    <w:rsid w:val="006F323A"/>
    <w:rsid w:val="006F3B56"/>
    <w:rsid w:val="006F3F06"/>
    <w:rsid w:val="006F50B0"/>
    <w:rsid w:val="006F5E3C"/>
    <w:rsid w:val="006F71F1"/>
    <w:rsid w:val="006F781B"/>
    <w:rsid w:val="00700087"/>
    <w:rsid w:val="00700294"/>
    <w:rsid w:val="0070043F"/>
    <w:rsid w:val="00700D17"/>
    <w:rsid w:val="007017AF"/>
    <w:rsid w:val="00701B4E"/>
    <w:rsid w:val="00701F5D"/>
    <w:rsid w:val="0070343D"/>
    <w:rsid w:val="00703A35"/>
    <w:rsid w:val="00703AFD"/>
    <w:rsid w:val="00703D23"/>
    <w:rsid w:val="00703FC5"/>
    <w:rsid w:val="0070407D"/>
    <w:rsid w:val="007047CE"/>
    <w:rsid w:val="0070491C"/>
    <w:rsid w:val="007051F9"/>
    <w:rsid w:val="00705410"/>
    <w:rsid w:val="00705CA1"/>
    <w:rsid w:val="00705F67"/>
    <w:rsid w:val="00706F36"/>
    <w:rsid w:val="007077FD"/>
    <w:rsid w:val="007101C3"/>
    <w:rsid w:val="0071045C"/>
    <w:rsid w:val="00711D81"/>
    <w:rsid w:val="00712224"/>
    <w:rsid w:val="007147AF"/>
    <w:rsid w:val="00714B70"/>
    <w:rsid w:val="00714D1D"/>
    <w:rsid w:val="00715986"/>
    <w:rsid w:val="007176EA"/>
    <w:rsid w:val="00720115"/>
    <w:rsid w:val="007201FD"/>
    <w:rsid w:val="00720947"/>
    <w:rsid w:val="0072156A"/>
    <w:rsid w:val="0072557C"/>
    <w:rsid w:val="0072568A"/>
    <w:rsid w:val="0072574D"/>
    <w:rsid w:val="007258AC"/>
    <w:rsid w:val="00726422"/>
    <w:rsid w:val="0072643F"/>
    <w:rsid w:val="007268C9"/>
    <w:rsid w:val="00726A30"/>
    <w:rsid w:val="0073097D"/>
    <w:rsid w:val="007309B4"/>
    <w:rsid w:val="00730C30"/>
    <w:rsid w:val="00730F89"/>
    <w:rsid w:val="00731F7A"/>
    <w:rsid w:val="00733D82"/>
    <w:rsid w:val="00734594"/>
    <w:rsid w:val="00734661"/>
    <w:rsid w:val="00737768"/>
    <w:rsid w:val="00737F5B"/>
    <w:rsid w:val="00740460"/>
    <w:rsid w:val="007433A6"/>
    <w:rsid w:val="00743F65"/>
    <w:rsid w:val="007453EE"/>
    <w:rsid w:val="00745B92"/>
    <w:rsid w:val="0074779A"/>
    <w:rsid w:val="007479C7"/>
    <w:rsid w:val="007517DC"/>
    <w:rsid w:val="00751FC6"/>
    <w:rsid w:val="00752C4C"/>
    <w:rsid w:val="0075585C"/>
    <w:rsid w:val="00756376"/>
    <w:rsid w:val="00756B5A"/>
    <w:rsid w:val="00756BCE"/>
    <w:rsid w:val="00760939"/>
    <w:rsid w:val="007609B9"/>
    <w:rsid w:val="00761435"/>
    <w:rsid w:val="0076281E"/>
    <w:rsid w:val="00763468"/>
    <w:rsid w:val="00763493"/>
    <w:rsid w:val="00763AA8"/>
    <w:rsid w:val="007640E0"/>
    <w:rsid w:val="0076444A"/>
    <w:rsid w:val="0076481C"/>
    <w:rsid w:val="007657E6"/>
    <w:rsid w:val="007669E8"/>
    <w:rsid w:val="00766A2F"/>
    <w:rsid w:val="00767BF8"/>
    <w:rsid w:val="00767E13"/>
    <w:rsid w:val="0077034D"/>
    <w:rsid w:val="00771102"/>
    <w:rsid w:val="00772211"/>
    <w:rsid w:val="007722B2"/>
    <w:rsid w:val="007723C8"/>
    <w:rsid w:val="00772984"/>
    <w:rsid w:val="007732A6"/>
    <w:rsid w:val="00774E61"/>
    <w:rsid w:val="00775674"/>
    <w:rsid w:val="00776D44"/>
    <w:rsid w:val="00777580"/>
    <w:rsid w:val="00777AB8"/>
    <w:rsid w:val="007802CE"/>
    <w:rsid w:val="007813A4"/>
    <w:rsid w:val="0078147B"/>
    <w:rsid w:val="007816F3"/>
    <w:rsid w:val="00783131"/>
    <w:rsid w:val="007855FC"/>
    <w:rsid w:val="00785D39"/>
    <w:rsid w:val="00785F03"/>
    <w:rsid w:val="0078688D"/>
    <w:rsid w:val="007901B9"/>
    <w:rsid w:val="00790A53"/>
    <w:rsid w:val="00790A57"/>
    <w:rsid w:val="00791325"/>
    <w:rsid w:val="00791A56"/>
    <w:rsid w:val="0079238B"/>
    <w:rsid w:val="00792921"/>
    <w:rsid w:val="007934FB"/>
    <w:rsid w:val="00793961"/>
    <w:rsid w:val="00793EE9"/>
    <w:rsid w:val="007940D0"/>
    <w:rsid w:val="00794532"/>
    <w:rsid w:val="00794CCC"/>
    <w:rsid w:val="007950A2"/>
    <w:rsid w:val="00795ECE"/>
    <w:rsid w:val="0079635E"/>
    <w:rsid w:val="00796532"/>
    <w:rsid w:val="00796A28"/>
    <w:rsid w:val="00796CCD"/>
    <w:rsid w:val="00797357"/>
    <w:rsid w:val="007978BB"/>
    <w:rsid w:val="007A04C2"/>
    <w:rsid w:val="007A085B"/>
    <w:rsid w:val="007A08CB"/>
    <w:rsid w:val="007A0BEE"/>
    <w:rsid w:val="007A1111"/>
    <w:rsid w:val="007A1457"/>
    <w:rsid w:val="007A16FB"/>
    <w:rsid w:val="007A1A72"/>
    <w:rsid w:val="007A29A1"/>
    <w:rsid w:val="007A2BC8"/>
    <w:rsid w:val="007A3A4F"/>
    <w:rsid w:val="007A40BD"/>
    <w:rsid w:val="007A48D6"/>
    <w:rsid w:val="007A4989"/>
    <w:rsid w:val="007A4BD5"/>
    <w:rsid w:val="007A6319"/>
    <w:rsid w:val="007A6FAC"/>
    <w:rsid w:val="007B0679"/>
    <w:rsid w:val="007B0BE4"/>
    <w:rsid w:val="007B11D6"/>
    <w:rsid w:val="007B1A9E"/>
    <w:rsid w:val="007B3CA5"/>
    <w:rsid w:val="007B51CA"/>
    <w:rsid w:val="007B532C"/>
    <w:rsid w:val="007B7669"/>
    <w:rsid w:val="007C00B1"/>
    <w:rsid w:val="007C0735"/>
    <w:rsid w:val="007C07BB"/>
    <w:rsid w:val="007C17FB"/>
    <w:rsid w:val="007C1CB7"/>
    <w:rsid w:val="007C1CEF"/>
    <w:rsid w:val="007C3864"/>
    <w:rsid w:val="007C3910"/>
    <w:rsid w:val="007C4028"/>
    <w:rsid w:val="007C54BE"/>
    <w:rsid w:val="007C5896"/>
    <w:rsid w:val="007C5F77"/>
    <w:rsid w:val="007C6687"/>
    <w:rsid w:val="007C71FA"/>
    <w:rsid w:val="007C7315"/>
    <w:rsid w:val="007C750C"/>
    <w:rsid w:val="007C7967"/>
    <w:rsid w:val="007D0503"/>
    <w:rsid w:val="007D11D4"/>
    <w:rsid w:val="007D2208"/>
    <w:rsid w:val="007D2234"/>
    <w:rsid w:val="007D3A4A"/>
    <w:rsid w:val="007D3ADF"/>
    <w:rsid w:val="007D3CE5"/>
    <w:rsid w:val="007D497F"/>
    <w:rsid w:val="007D5C0D"/>
    <w:rsid w:val="007D6C7A"/>
    <w:rsid w:val="007D7CA1"/>
    <w:rsid w:val="007E16E7"/>
    <w:rsid w:val="007E2067"/>
    <w:rsid w:val="007E38DC"/>
    <w:rsid w:val="007E39F1"/>
    <w:rsid w:val="007E4D2B"/>
    <w:rsid w:val="007E6658"/>
    <w:rsid w:val="007E75BC"/>
    <w:rsid w:val="007E7906"/>
    <w:rsid w:val="007F01FF"/>
    <w:rsid w:val="007F09DC"/>
    <w:rsid w:val="007F127B"/>
    <w:rsid w:val="007F13AA"/>
    <w:rsid w:val="007F1A8A"/>
    <w:rsid w:val="007F2423"/>
    <w:rsid w:val="007F2A73"/>
    <w:rsid w:val="007F2EEE"/>
    <w:rsid w:val="007F35FE"/>
    <w:rsid w:val="007F55EF"/>
    <w:rsid w:val="007F6495"/>
    <w:rsid w:val="007F7547"/>
    <w:rsid w:val="007F7A61"/>
    <w:rsid w:val="007F7E3F"/>
    <w:rsid w:val="007F7EEB"/>
    <w:rsid w:val="00801132"/>
    <w:rsid w:val="008015CA"/>
    <w:rsid w:val="008019C6"/>
    <w:rsid w:val="00802625"/>
    <w:rsid w:val="0080411D"/>
    <w:rsid w:val="0080448A"/>
    <w:rsid w:val="00805B79"/>
    <w:rsid w:val="00805BF3"/>
    <w:rsid w:val="00806D45"/>
    <w:rsid w:val="00807897"/>
    <w:rsid w:val="00807B57"/>
    <w:rsid w:val="0081052B"/>
    <w:rsid w:val="00810E8B"/>
    <w:rsid w:val="0081104E"/>
    <w:rsid w:val="00811E47"/>
    <w:rsid w:val="008137BD"/>
    <w:rsid w:val="00813ABE"/>
    <w:rsid w:val="00813DB0"/>
    <w:rsid w:val="00814899"/>
    <w:rsid w:val="008149C2"/>
    <w:rsid w:val="00814C5A"/>
    <w:rsid w:val="00815385"/>
    <w:rsid w:val="00815683"/>
    <w:rsid w:val="008158F3"/>
    <w:rsid w:val="00815945"/>
    <w:rsid w:val="00816184"/>
    <w:rsid w:val="008167A8"/>
    <w:rsid w:val="00816BC9"/>
    <w:rsid w:val="008179AA"/>
    <w:rsid w:val="008206B0"/>
    <w:rsid w:val="0082076D"/>
    <w:rsid w:val="00820FC2"/>
    <w:rsid w:val="008214EE"/>
    <w:rsid w:val="00822243"/>
    <w:rsid w:val="00822377"/>
    <w:rsid w:val="008229DB"/>
    <w:rsid w:val="008235AA"/>
    <w:rsid w:val="00823914"/>
    <w:rsid w:val="00823B45"/>
    <w:rsid w:val="00824388"/>
    <w:rsid w:val="008256CA"/>
    <w:rsid w:val="00825DFA"/>
    <w:rsid w:val="00825E22"/>
    <w:rsid w:val="00825F67"/>
    <w:rsid w:val="008270AD"/>
    <w:rsid w:val="00830DDB"/>
    <w:rsid w:val="00831D95"/>
    <w:rsid w:val="00832E89"/>
    <w:rsid w:val="0083434A"/>
    <w:rsid w:val="0083468A"/>
    <w:rsid w:val="00834C34"/>
    <w:rsid w:val="008357CF"/>
    <w:rsid w:val="00835D37"/>
    <w:rsid w:val="008375F2"/>
    <w:rsid w:val="00837B10"/>
    <w:rsid w:val="00840C4D"/>
    <w:rsid w:val="00842C2A"/>
    <w:rsid w:val="00842E30"/>
    <w:rsid w:val="008444D2"/>
    <w:rsid w:val="008446DF"/>
    <w:rsid w:val="00845196"/>
    <w:rsid w:val="008455F7"/>
    <w:rsid w:val="0085064B"/>
    <w:rsid w:val="008506AF"/>
    <w:rsid w:val="008512C5"/>
    <w:rsid w:val="00851AFE"/>
    <w:rsid w:val="00851F98"/>
    <w:rsid w:val="0085337E"/>
    <w:rsid w:val="00853A01"/>
    <w:rsid w:val="00853B09"/>
    <w:rsid w:val="00854E4A"/>
    <w:rsid w:val="00856BF2"/>
    <w:rsid w:val="00856F49"/>
    <w:rsid w:val="00857555"/>
    <w:rsid w:val="00857583"/>
    <w:rsid w:val="0086017C"/>
    <w:rsid w:val="00860364"/>
    <w:rsid w:val="008606FB"/>
    <w:rsid w:val="008610B1"/>
    <w:rsid w:val="0086196C"/>
    <w:rsid w:val="00861B9E"/>
    <w:rsid w:val="00861CDE"/>
    <w:rsid w:val="00862A7C"/>
    <w:rsid w:val="00863D78"/>
    <w:rsid w:val="00864DA0"/>
    <w:rsid w:val="00865076"/>
    <w:rsid w:val="0086600C"/>
    <w:rsid w:val="00871587"/>
    <w:rsid w:val="00871A11"/>
    <w:rsid w:val="0087375D"/>
    <w:rsid w:val="00874F6F"/>
    <w:rsid w:val="00874F94"/>
    <w:rsid w:val="00875111"/>
    <w:rsid w:val="008758CE"/>
    <w:rsid w:val="00875BB9"/>
    <w:rsid w:val="00876227"/>
    <w:rsid w:val="008767BC"/>
    <w:rsid w:val="008775F8"/>
    <w:rsid w:val="00877A37"/>
    <w:rsid w:val="00880AED"/>
    <w:rsid w:val="008811C0"/>
    <w:rsid w:val="0088121D"/>
    <w:rsid w:val="00881D91"/>
    <w:rsid w:val="0088216C"/>
    <w:rsid w:val="00882976"/>
    <w:rsid w:val="00883051"/>
    <w:rsid w:val="00883937"/>
    <w:rsid w:val="00883FE4"/>
    <w:rsid w:val="00884120"/>
    <w:rsid w:val="00884CA0"/>
    <w:rsid w:val="00885563"/>
    <w:rsid w:val="00885AFF"/>
    <w:rsid w:val="008860A3"/>
    <w:rsid w:val="008862D0"/>
    <w:rsid w:val="0088634D"/>
    <w:rsid w:val="00886CE7"/>
    <w:rsid w:val="008902FB"/>
    <w:rsid w:val="00891F16"/>
    <w:rsid w:val="00891F7D"/>
    <w:rsid w:val="00892775"/>
    <w:rsid w:val="0089366F"/>
    <w:rsid w:val="00894D4D"/>
    <w:rsid w:val="008962A7"/>
    <w:rsid w:val="008A00B8"/>
    <w:rsid w:val="008A01EB"/>
    <w:rsid w:val="008A034F"/>
    <w:rsid w:val="008A13F5"/>
    <w:rsid w:val="008A18D2"/>
    <w:rsid w:val="008A29B1"/>
    <w:rsid w:val="008A379E"/>
    <w:rsid w:val="008A37A5"/>
    <w:rsid w:val="008A3889"/>
    <w:rsid w:val="008A57D0"/>
    <w:rsid w:val="008A580C"/>
    <w:rsid w:val="008A58C3"/>
    <w:rsid w:val="008A59A1"/>
    <w:rsid w:val="008A5B56"/>
    <w:rsid w:val="008A647C"/>
    <w:rsid w:val="008A6941"/>
    <w:rsid w:val="008A6D01"/>
    <w:rsid w:val="008A6F47"/>
    <w:rsid w:val="008A7F6C"/>
    <w:rsid w:val="008B0C60"/>
    <w:rsid w:val="008B0D4E"/>
    <w:rsid w:val="008B0EBD"/>
    <w:rsid w:val="008B176A"/>
    <w:rsid w:val="008B1864"/>
    <w:rsid w:val="008B22A0"/>
    <w:rsid w:val="008B2E65"/>
    <w:rsid w:val="008B2EB3"/>
    <w:rsid w:val="008B3D2A"/>
    <w:rsid w:val="008B5FA1"/>
    <w:rsid w:val="008B69D9"/>
    <w:rsid w:val="008B77D1"/>
    <w:rsid w:val="008B7A65"/>
    <w:rsid w:val="008B7EFF"/>
    <w:rsid w:val="008C0A37"/>
    <w:rsid w:val="008C5419"/>
    <w:rsid w:val="008C60E2"/>
    <w:rsid w:val="008C773C"/>
    <w:rsid w:val="008C7D6E"/>
    <w:rsid w:val="008C7F18"/>
    <w:rsid w:val="008D0C51"/>
    <w:rsid w:val="008D121D"/>
    <w:rsid w:val="008D19B1"/>
    <w:rsid w:val="008D2052"/>
    <w:rsid w:val="008D295C"/>
    <w:rsid w:val="008D2AD1"/>
    <w:rsid w:val="008D2D1D"/>
    <w:rsid w:val="008D3296"/>
    <w:rsid w:val="008D344C"/>
    <w:rsid w:val="008D3F8F"/>
    <w:rsid w:val="008D4585"/>
    <w:rsid w:val="008D4871"/>
    <w:rsid w:val="008D4EC8"/>
    <w:rsid w:val="008D686E"/>
    <w:rsid w:val="008D6ECC"/>
    <w:rsid w:val="008E0272"/>
    <w:rsid w:val="008E0B69"/>
    <w:rsid w:val="008E1E2A"/>
    <w:rsid w:val="008E1F92"/>
    <w:rsid w:val="008E2B4D"/>
    <w:rsid w:val="008E2E7E"/>
    <w:rsid w:val="008E2E83"/>
    <w:rsid w:val="008E666C"/>
    <w:rsid w:val="008E7D04"/>
    <w:rsid w:val="008F20DC"/>
    <w:rsid w:val="008F3A6B"/>
    <w:rsid w:val="008F4041"/>
    <w:rsid w:val="008F470C"/>
    <w:rsid w:val="008F5FE5"/>
    <w:rsid w:val="008F6AAC"/>
    <w:rsid w:val="008F7928"/>
    <w:rsid w:val="008F7C67"/>
    <w:rsid w:val="009004E9"/>
    <w:rsid w:val="0090055A"/>
    <w:rsid w:val="00900F87"/>
    <w:rsid w:val="009012CB"/>
    <w:rsid w:val="00901B21"/>
    <w:rsid w:val="00903B50"/>
    <w:rsid w:val="009048C6"/>
    <w:rsid w:val="00905205"/>
    <w:rsid w:val="009053D2"/>
    <w:rsid w:val="00905AF2"/>
    <w:rsid w:val="00905C7C"/>
    <w:rsid w:val="009066FD"/>
    <w:rsid w:val="0090694C"/>
    <w:rsid w:val="009071C3"/>
    <w:rsid w:val="00907380"/>
    <w:rsid w:val="00907787"/>
    <w:rsid w:val="0091101C"/>
    <w:rsid w:val="00914CB8"/>
    <w:rsid w:val="009150E6"/>
    <w:rsid w:val="0091595B"/>
    <w:rsid w:val="00916665"/>
    <w:rsid w:val="00917CD5"/>
    <w:rsid w:val="00920DA4"/>
    <w:rsid w:val="00923175"/>
    <w:rsid w:val="00923D08"/>
    <w:rsid w:val="00924A7D"/>
    <w:rsid w:val="00925BED"/>
    <w:rsid w:val="009264EA"/>
    <w:rsid w:val="00926ED8"/>
    <w:rsid w:val="00926FF9"/>
    <w:rsid w:val="00930455"/>
    <w:rsid w:val="00932E4A"/>
    <w:rsid w:val="00933A02"/>
    <w:rsid w:val="00934DBE"/>
    <w:rsid w:val="009353E4"/>
    <w:rsid w:val="00937350"/>
    <w:rsid w:val="00937987"/>
    <w:rsid w:val="00940D64"/>
    <w:rsid w:val="00941115"/>
    <w:rsid w:val="00943752"/>
    <w:rsid w:val="00943BD4"/>
    <w:rsid w:val="0094674E"/>
    <w:rsid w:val="00947928"/>
    <w:rsid w:val="00947D09"/>
    <w:rsid w:val="0095009D"/>
    <w:rsid w:val="00951892"/>
    <w:rsid w:val="00952455"/>
    <w:rsid w:val="00953414"/>
    <w:rsid w:val="00953928"/>
    <w:rsid w:val="00954B98"/>
    <w:rsid w:val="0095517A"/>
    <w:rsid w:val="00955791"/>
    <w:rsid w:val="00955E09"/>
    <w:rsid w:val="009568C5"/>
    <w:rsid w:val="00956958"/>
    <w:rsid w:val="009569D1"/>
    <w:rsid w:val="00960AA2"/>
    <w:rsid w:val="00960D5E"/>
    <w:rsid w:val="0096274E"/>
    <w:rsid w:val="00962F7F"/>
    <w:rsid w:val="00964A35"/>
    <w:rsid w:val="00964A64"/>
    <w:rsid w:val="0096520C"/>
    <w:rsid w:val="009657D0"/>
    <w:rsid w:val="00966865"/>
    <w:rsid w:val="00966870"/>
    <w:rsid w:val="00966A25"/>
    <w:rsid w:val="0096705A"/>
    <w:rsid w:val="00967886"/>
    <w:rsid w:val="00970708"/>
    <w:rsid w:val="009707C8"/>
    <w:rsid w:val="009720AC"/>
    <w:rsid w:val="00972970"/>
    <w:rsid w:val="0097378B"/>
    <w:rsid w:val="00973B60"/>
    <w:rsid w:val="009752D8"/>
    <w:rsid w:val="00976377"/>
    <w:rsid w:val="00976482"/>
    <w:rsid w:val="009765E0"/>
    <w:rsid w:val="00976730"/>
    <w:rsid w:val="00977495"/>
    <w:rsid w:val="00977A19"/>
    <w:rsid w:val="00977D38"/>
    <w:rsid w:val="00980186"/>
    <w:rsid w:val="00980569"/>
    <w:rsid w:val="00980FB9"/>
    <w:rsid w:val="0098131D"/>
    <w:rsid w:val="00981425"/>
    <w:rsid w:val="0098228D"/>
    <w:rsid w:val="009826BA"/>
    <w:rsid w:val="009827DF"/>
    <w:rsid w:val="0098440E"/>
    <w:rsid w:val="00984C06"/>
    <w:rsid w:val="009863D3"/>
    <w:rsid w:val="00986793"/>
    <w:rsid w:val="00986E2E"/>
    <w:rsid w:val="0098717B"/>
    <w:rsid w:val="0099134C"/>
    <w:rsid w:val="009924F5"/>
    <w:rsid w:val="00993ECF"/>
    <w:rsid w:val="00993EDC"/>
    <w:rsid w:val="00994549"/>
    <w:rsid w:val="00994903"/>
    <w:rsid w:val="00994A99"/>
    <w:rsid w:val="00994C58"/>
    <w:rsid w:val="00994E42"/>
    <w:rsid w:val="009951C0"/>
    <w:rsid w:val="00995C33"/>
    <w:rsid w:val="009962F8"/>
    <w:rsid w:val="009A0393"/>
    <w:rsid w:val="009A0D0B"/>
    <w:rsid w:val="009A1AD7"/>
    <w:rsid w:val="009A3247"/>
    <w:rsid w:val="009A5894"/>
    <w:rsid w:val="009A6790"/>
    <w:rsid w:val="009A696D"/>
    <w:rsid w:val="009A75E5"/>
    <w:rsid w:val="009A7964"/>
    <w:rsid w:val="009B00FB"/>
    <w:rsid w:val="009B03A3"/>
    <w:rsid w:val="009B0F04"/>
    <w:rsid w:val="009B0F83"/>
    <w:rsid w:val="009B17B6"/>
    <w:rsid w:val="009B1C02"/>
    <w:rsid w:val="009B2D94"/>
    <w:rsid w:val="009B2E77"/>
    <w:rsid w:val="009B3058"/>
    <w:rsid w:val="009B3075"/>
    <w:rsid w:val="009B3702"/>
    <w:rsid w:val="009B40EB"/>
    <w:rsid w:val="009B4D69"/>
    <w:rsid w:val="009B559A"/>
    <w:rsid w:val="009B5C6D"/>
    <w:rsid w:val="009B5D8C"/>
    <w:rsid w:val="009B5DB0"/>
    <w:rsid w:val="009B5E12"/>
    <w:rsid w:val="009B62FE"/>
    <w:rsid w:val="009B659B"/>
    <w:rsid w:val="009B7048"/>
    <w:rsid w:val="009C08A4"/>
    <w:rsid w:val="009C0E2D"/>
    <w:rsid w:val="009C1075"/>
    <w:rsid w:val="009C1110"/>
    <w:rsid w:val="009C11E6"/>
    <w:rsid w:val="009C298C"/>
    <w:rsid w:val="009C2D48"/>
    <w:rsid w:val="009C32DE"/>
    <w:rsid w:val="009C3E40"/>
    <w:rsid w:val="009C430B"/>
    <w:rsid w:val="009C4AF7"/>
    <w:rsid w:val="009C5A81"/>
    <w:rsid w:val="009C5EF5"/>
    <w:rsid w:val="009C6566"/>
    <w:rsid w:val="009C73D3"/>
    <w:rsid w:val="009C74A4"/>
    <w:rsid w:val="009C7738"/>
    <w:rsid w:val="009D0EAF"/>
    <w:rsid w:val="009D0EC6"/>
    <w:rsid w:val="009D2A84"/>
    <w:rsid w:val="009D2AE8"/>
    <w:rsid w:val="009D38BC"/>
    <w:rsid w:val="009D4246"/>
    <w:rsid w:val="009D45AD"/>
    <w:rsid w:val="009D4F81"/>
    <w:rsid w:val="009D6563"/>
    <w:rsid w:val="009D693A"/>
    <w:rsid w:val="009D694A"/>
    <w:rsid w:val="009D72D4"/>
    <w:rsid w:val="009D7843"/>
    <w:rsid w:val="009E0AD0"/>
    <w:rsid w:val="009E0BBE"/>
    <w:rsid w:val="009E0C47"/>
    <w:rsid w:val="009E13AD"/>
    <w:rsid w:val="009E14E2"/>
    <w:rsid w:val="009E2682"/>
    <w:rsid w:val="009E34A5"/>
    <w:rsid w:val="009E36F7"/>
    <w:rsid w:val="009E3B2E"/>
    <w:rsid w:val="009E53B3"/>
    <w:rsid w:val="009E56A4"/>
    <w:rsid w:val="009E5FA9"/>
    <w:rsid w:val="009E6DEA"/>
    <w:rsid w:val="009E6F3E"/>
    <w:rsid w:val="009E78CA"/>
    <w:rsid w:val="009F0DBE"/>
    <w:rsid w:val="009F1537"/>
    <w:rsid w:val="009F4282"/>
    <w:rsid w:val="009F516A"/>
    <w:rsid w:val="009F521A"/>
    <w:rsid w:val="009F7C3C"/>
    <w:rsid w:val="009F7D53"/>
    <w:rsid w:val="00A0062D"/>
    <w:rsid w:val="00A00A6F"/>
    <w:rsid w:val="00A00C79"/>
    <w:rsid w:val="00A03282"/>
    <w:rsid w:val="00A032F6"/>
    <w:rsid w:val="00A03516"/>
    <w:rsid w:val="00A05B10"/>
    <w:rsid w:val="00A05C95"/>
    <w:rsid w:val="00A05D2A"/>
    <w:rsid w:val="00A0675D"/>
    <w:rsid w:val="00A06830"/>
    <w:rsid w:val="00A102A2"/>
    <w:rsid w:val="00A11D0B"/>
    <w:rsid w:val="00A13773"/>
    <w:rsid w:val="00A13AAF"/>
    <w:rsid w:val="00A16002"/>
    <w:rsid w:val="00A16454"/>
    <w:rsid w:val="00A168C9"/>
    <w:rsid w:val="00A17F58"/>
    <w:rsid w:val="00A2006E"/>
    <w:rsid w:val="00A211FE"/>
    <w:rsid w:val="00A218EC"/>
    <w:rsid w:val="00A227BA"/>
    <w:rsid w:val="00A22E52"/>
    <w:rsid w:val="00A24286"/>
    <w:rsid w:val="00A24B94"/>
    <w:rsid w:val="00A24DD5"/>
    <w:rsid w:val="00A25688"/>
    <w:rsid w:val="00A26B33"/>
    <w:rsid w:val="00A26E75"/>
    <w:rsid w:val="00A304F9"/>
    <w:rsid w:val="00A308BC"/>
    <w:rsid w:val="00A30BF7"/>
    <w:rsid w:val="00A31779"/>
    <w:rsid w:val="00A329B1"/>
    <w:rsid w:val="00A3387E"/>
    <w:rsid w:val="00A33B49"/>
    <w:rsid w:val="00A346DA"/>
    <w:rsid w:val="00A34CEC"/>
    <w:rsid w:val="00A34D36"/>
    <w:rsid w:val="00A34E64"/>
    <w:rsid w:val="00A406FF"/>
    <w:rsid w:val="00A40A7F"/>
    <w:rsid w:val="00A41FF9"/>
    <w:rsid w:val="00A454F7"/>
    <w:rsid w:val="00A47228"/>
    <w:rsid w:val="00A477A9"/>
    <w:rsid w:val="00A47CE2"/>
    <w:rsid w:val="00A47D48"/>
    <w:rsid w:val="00A50EC6"/>
    <w:rsid w:val="00A51F4D"/>
    <w:rsid w:val="00A52AF4"/>
    <w:rsid w:val="00A535D7"/>
    <w:rsid w:val="00A54179"/>
    <w:rsid w:val="00A54EE0"/>
    <w:rsid w:val="00A56274"/>
    <w:rsid w:val="00A56730"/>
    <w:rsid w:val="00A56949"/>
    <w:rsid w:val="00A56AF5"/>
    <w:rsid w:val="00A57802"/>
    <w:rsid w:val="00A57D4E"/>
    <w:rsid w:val="00A609B3"/>
    <w:rsid w:val="00A6273E"/>
    <w:rsid w:val="00A63E79"/>
    <w:rsid w:val="00A65B79"/>
    <w:rsid w:val="00A65BAF"/>
    <w:rsid w:val="00A66760"/>
    <w:rsid w:val="00A66C83"/>
    <w:rsid w:val="00A70186"/>
    <w:rsid w:val="00A703FE"/>
    <w:rsid w:val="00A71B9D"/>
    <w:rsid w:val="00A72106"/>
    <w:rsid w:val="00A72C6D"/>
    <w:rsid w:val="00A72D23"/>
    <w:rsid w:val="00A73E70"/>
    <w:rsid w:val="00A73ECD"/>
    <w:rsid w:val="00A73FCB"/>
    <w:rsid w:val="00A75E74"/>
    <w:rsid w:val="00A777CE"/>
    <w:rsid w:val="00A80D96"/>
    <w:rsid w:val="00A8210E"/>
    <w:rsid w:val="00A82768"/>
    <w:rsid w:val="00A82EFE"/>
    <w:rsid w:val="00A831C9"/>
    <w:rsid w:val="00A838BD"/>
    <w:rsid w:val="00A85713"/>
    <w:rsid w:val="00A876DC"/>
    <w:rsid w:val="00A8787B"/>
    <w:rsid w:val="00A878BB"/>
    <w:rsid w:val="00A900F2"/>
    <w:rsid w:val="00A903B8"/>
    <w:rsid w:val="00A90A9F"/>
    <w:rsid w:val="00A90FA4"/>
    <w:rsid w:val="00A924A8"/>
    <w:rsid w:val="00A92EC5"/>
    <w:rsid w:val="00A93504"/>
    <w:rsid w:val="00A96972"/>
    <w:rsid w:val="00AA018B"/>
    <w:rsid w:val="00AA1341"/>
    <w:rsid w:val="00AA1375"/>
    <w:rsid w:val="00AA3379"/>
    <w:rsid w:val="00AA38F8"/>
    <w:rsid w:val="00AA412D"/>
    <w:rsid w:val="00AA5088"/>
    <w:rsid w:val="00AA60D6"/>
    <w:rsid w:val="00AA6B90"/>
    <w:rsid w:val="00AA7D8A"/>
    <w:rsid w:val="00AB03E9"/>
    <w:rsid w:val="00AB1901"/>
    <w:rsid w:val="00AB27E7"/>
    <w:rsid w:val="00AB3056"/>
    <w:rsid w:val="00AB423D"/>
    <w:rsid w:val="00AB527C"/>
    <w:rsid w:val="00AB5CDD"/>
    <w:rsid w:val="00AB6915"/>
    <w:rsid w:val="00AB740E"/>
    <w:rsid w:val="00AB743E"/>
    <w:rsid w:val="00AB7608"/>
    <w:rsid w:val="00AC1267"/>
    <w:rsid w:val="00AC1C7B"/>
    <w:rsid w:val="00AC1FDF"/>
    <w:rsid w:val="00AC232B"/>
    <w:rsid w:val="00AC2ED2"/>
    <w:rsid w:val="00AC363B"/>
    <w:rsid w:val="00AC3939"/>
    <w:rsid w:val="00AC7E81"/>
    <w:rsid w:val="00AC7F67"/>
    <w:rsid w:val="00AD1712"/>
    <w:rsid w:val="00AD2276"/>
    <w:rsid w:val="00AD32CE"/>
    <w:rsid w:val="00AD4D17"/>
    <w:rsid w:val="00AD4D2B"/>
    <w:rsid w:val="00AD55D7"/>
    <w:rsid w:val="00AD60C1"/>
    <w:rsid w:val="00AD6565"/>
    <w:rsid w:val="00AD65CE"/>
    <w:rsid w:val="00AD7B2C"/>
    <w:rsid w:val="00AE2DF9"/>
    <w:rsid w:val="00AE5ED6"/>
    <w:rsid w:val="00AE6238"/>
    <w:rsid w:val="00AE6B77"/>
    <w:rsid w:val="00AE775D"/>
    <w:rsid w:val="00AE7895"/>
    <w:rsid w:val="00AF0005"/>
    <w:rsid w:val="00AF0054"/>
    <w:rsid w:val="00AF051D"/>
    <w:rsid w:val="00AF116B"/>
    <w:rsid w:val="00AF1AED"/>
    <w:rsid w:val="00AF2544"/>
    <w:rsid w:val="00AF2657"/>
    <w:rsid w:val="00AF2B29"/>
    <w:rsid w:val="00AF2B45"/>
    <w:rsid w:val="00AF371B"/>
    <w:rsid w:val="00AF3932"/>
    <w:rsid w:val="00AF3BE4"/>
    <w:rsid w:val="00AF40BD"/>
    <w:rsid w:val="00AF52B2"/>
    <w:rsid w:val="00AF6DE5"/>
    <w:rsid w:val="00AF77F3"/>
    <w:rsid w:val="00B0134B"/>
    <w:rsid w:val="00B01861"/>
    <w:rsid w:val="00B02FCD"/>
    <w:rsid w:val="00B03A7C"/>
    <w:rsid w:val="00B04784"/>
    <w:rsid w:val="00B04C9A"/>
    <w:rsid w:val="00B05BF7"/>
    <w:rsid w:val="00B06DD2"/>
    <w:rsid w:val="00B07FED"/>
    <w:rsid w:val="00B10552"/>
    <w:rsid w:val="00B135E0"/>
    <w:rsid w:val="00B15AE3"/>
    <w:rsid w:val="00B15B14"/>
    <w:rsid w:val="00B17093"/>
    <w:rsid w:val="00B171AD"/>
    <w:rsid w:val="00B1785F"/>
    <w:rsid w:val="00B202B6"/>
    <w:rsid w:val="00B20C0E"/>
    <w:rsid w:val="00B20D7C"/>
    <w:rsid w:val="00B2122D"/>
    <w:rsid w:val="00B212C8"/>
    <w:rsid w:val="00B2186F"/>
    <w:rsid w:val="00B22086"/>
    <w:rsid w:val="00B2418B"/>
    <w:rsid w:val="00B2467F"/>
    <w:rsid w:val="00B25007"/>
    <w:rsid w:val="00B25B9F"/>
    <w:rsid w:val="00B25E9C"/>
    <w:rsid w:val="00B26C48"/>
    <w:rsid w:val="00B274B9"/>
    <w:rsid w:val="00B3052D"/>
    <w:rsid w:val="00B30B24"/>
    <w:rsid w:val="00B31723"/>
    <w:rsid w:val="00B31CF4"/>
    <w:rsid w:val="00B31E04"/>
    <w:rsid w:val="00B32537"/>
    <w:rsid w:val="00B327CF"/>
    <w:rsid w:val="00B32F5B"/>
    <w:rsid w:val="00B335B2"/>
    <w:rsid w:val="00B33B46"/>
    <w:rsid w:val="00B350C9"/>
    <w:rsid w:val="00B3537B"/>
    <w:rsid w:val="00B35842"/>
    <w:rsid w:val="00B362AD"/>
    <w:rsid w:val="00B36C8B"/>
    <w:rsid w:val="00B36D01"/>
    <w:rsid w:val="00B37A3C"/>
    <w:rsid w:val="00B41400"/>
    <w:rsid w:val="00B41D2B"/>
    <w:rsid w:val="00B41EA6"/>
    <w:rsid w:val="00B41F20"/>
    <w:rsid w:val="00B4289A"/>
    <w:rsid w:val="00B437D3"/>
    <w:rsid w:val="00B446E6"/>
    <w:rsid w:val="00B45721"/>
    <w:rsid w:val="00B465A9"/>
    <w:rsid w:val="00B4740C"/>
    <w:rsid w:val="00B47560"/>
    <w:rsid w:val="00B50304"/>
    <w:rsid w:val="00B505AE"/>
    <w:rsid w:val="00B50B20"/>
    <w:rsid w:val="00B51502"/>
    <w:rsid w:val="00B52E2E"/>
    <w:rsid w:val="00B54311"/>
    <w:rsid w:val="00B54ED0"/>
    <w:rsid w:val="00B55159"/>
    <w:rsid w:val="00B5538E"/>
    <w:rsid w:val="00B55ABD"/>
    <w:rsid w:val="00B55FD3"/>
    <w:rsid w:val="00B56253"/>
    <w:rsid w:val="00B56634"/>
    <w:rsid w:val="00B56E0A"/>
    <w:rsid w:val="00B5786B"/>
    <w:rsid w:val="00B60DF9"/>
    <w:rsid w:val="00B60E77"/>
    <w:rsid w:val="00B61089"/>
    <w:rsid w:val="00B610D5"/>
    <w:rsid w:val="00B6183C"/>
    <w:rsid w:val="00B61CC6"/>
    <w:rsid w:val="00B62237"/>
    <w:rsid w:val="00B62692"/>
    <w:rsid w:val="00B63A41"/>
    <w:rsid w:val="00B63D20"/>
    <w:rsid w:val="00B63FCA"/>
    <w:rsid w:val="00B655ED"/>
    <w:rsid w:val="00B6649C"/>
    <w:rsid w:val="00B667BB"/>
    <w:rsid w:val="00B66F12"/>
    <w:rsid w:val="00B6789B"/>
    <w:rsid w:val="00B70027"/>
    <w:rsid w:val="00B713DC"/>
    <w:rsid w:val="00B71449"/>
    <w:rsid w:val="00B71CDF"/>
    <w:rsid w:val="00B71CE0"/>
    <w:rsid w:val="00B73593"/>
    <w:rsid w:val="00B743FD"/>
    <w:rsid w:val="00B74F30"/>
    <w:rsid w:val="00B757F9"/>
    <w:rsid w:val="00B75BF5"/>
    <w:rsid w:val="00B75F5C"/>
    <w:rsid w:val="00B75F6B"/>
    <w:rsid w:val="00B76C74"/>
    <w:rsid w:val="00B7745F"/>
    <w:rsid w:val="00B77900"/>
    <w:rsid w:val="00B80006"/>
    <w:rsid w:val="00B81324"/>
    <w:rsid w:val="00B818B2"/>
    <w:rsid w:val="00B81953"/>
    <w:rsid w:val="00B82FA4"/>
    <w:rsid w:val="00B83442"/>
    <w:rsid w:val="00B839DD"/>
    <w:rsid w:val="00B83EBC"/>
    <w:rsid w:val="00B84324"/>
    <w:rsid w:val="00B84570"/>
    <w:rsid w:val="00B84759"/>
    <w:rsid w:val="00B847E1"/>
    <w:rsid w:val="00B84A75"/>
    <w:rsid w:val="00B86205"/>
    <w:rsid w:val="00B8765B"/>
    <w:rsid w:val="00B87DEC"/>
    <w:rsid w:val="00B9074C"/>
    <w:rsid w:val="00B921A3"/>
    <w:rsid w:val="00B92C97"/>
    <w:rsid w:val="00B92EDE"/>
    <w:rsid w:val="00B93E2C"/>
    <w:rsid w:val="00B9513D"/>
    <w:rsid w:val="00B9522F"/>
    <w:rsid w:val="00B9543F"/>
    <w:rsid w:val="00B95ED3"/>
    <w:rsid w:val="00B96ADD"/>
    <w:rsid w:val="00B97243"/>
    <w:rsid w:val="00B97E7D"/>
    <w:rsid w:val="00B97EDB"/>
    <w:rsid w:val="00BA01C9"/>
    <w:rsid w:val="00BA0AD4"/>
    <w:rsid w:val="00BA10FA"/>
    <w:rsid w:val="00BA16CB"/>
    <w:rsid w:val="00BA1946"/>
    <w:rsid w:val="00BA1B0F"/>
    <w:rsid w:val="00BA205B"/>
    <w:rsid w:val="00BA4FE1"/>
    <w:rsid w:val="00BA5F84"/>
    <w:rsid w:val="00BA6288"/>
    <w:rsid w:val="00BA6737"/>
    <w:rsid w:val="00BA68CB"/>
    <w:rsid w:val="00BA6A99"/>
    <w:rsid w:val="00BA6EA5"/>
    <w:rsid w:val="00BB032A"/>
    <w:rsid w:val="00BB1556"/>
    <w:rsid w:val="00BB315A"/>
    <w:rsid w:val="00BB403D"/>
    <w:rsid w:val="00BB507B"/>
    <w:rsid w:val="00BB5FB9"/>
    <w:rsid w:val="00BB6424"/>
    <w:rsid w:val="00BB689E"/>
    <w:rsid w:val="00BB69BC"/>
    <w:rsid w:val="00BB6E95"/>
    <w:rsid w:val="00BB6F33"/>
    <w:rsid w:val="00BB72E2"/>
    <w:rsid w:val="00BC06EB"/>
    <w:rsid w:val="00BC0735"/>
    <w:rsid w:val="00BC07B2"/>
    <w:rsid w:val="00BC1580"/>
    <w:rsid w:val="00BC288D"/>
    <w:rsid w:val="00BC2974"/>
    <w:rsid w:val="00BC2AA0"/>
    <w:rsid w:val="00BC392F"/>
    <w:rsid w:val="00BC51A4"/>
    <w:rsid w:val="00BC5BB7"/>
    <w:rsid w:val="00BC63AF"/>
    <w:rsid w:val="00BC63E8"/>
    <w:rsid w:val="00BC67C0"/>
    <w:rsid w:val="00BC73D0"/>
    <w:rsid w:val="00BC75E5"/>
    <w:rsid w:val="00BD042C"/>
    <w:rsid w:val="00BD051D"/>
    <w:rsid w:val="00BD06BD"/>
    <w:rsid w:val="00BD0D86"/>
    <w:rsid w:val="00BD2090"/>
    <w:rsid w:val="00BD253E"/>
    <w:rsid w:val="00BD327B"/>
    <w:rsid w:val="00BD3604"/>
    <w:rsid w:val="00BD3635"/>
    <w:rsid w:val="00BD4FC3"/>
    <w:rsid w:val="00BD55F4"/>
    <w:rsid w:val="00BD628F"/>
    <w:rsid w:val="00BD6B36"/>
    <w:rsid w:val="00BD7677"/>
    <w:rsid w:val="00BD7CF3"/>
    <w:rsid w:val="00BE258E"/>
    <w:rsid w:val="00BE2E1B"/>
    <w:rsid w:val="00BE2E1E"/>
    <w:rsid w:val="00BE34BF"/>
    <w:rsid w:val="00BE38AD"/>
    <w:rsid w:val="00BE4CD4"/>
    <w:rsid w:val="00BE4E22"/>
    <w:rsid w:val="00BE523C"/>
    <w:rsid w:val="00BE6C64"/>
    <w:rsid w:val="00BE7139"/>
    <w:rsid w:val="00BE7BAE"/>
    <w:rsid w:val="00BF08C2"/>
    <w:rsid w:val="00BF14D2"/>
    <w:rsid w:val="00BF1597"/>
    <w:rsid w:val="00BF1E2A"/>
    <w:rsid w:val="00BF2E99"/>
    <w:rsid w:val="00BF3C1A"/>
    <w:rsid w:val="00BF45D8"/>
    <w:rsid w:val="00BF4721"/>
    <w:rsid w:val="00BF5E34"/>
    <w:rsid w:val="00C01624"/>
    <w:rsid w:val="00C01A09"/>
    <w:rsid w:val="00C01F2F"/>
    <w:rsid w:val="00C03265"/>
    <w:rsid w:val="00C03D83"/>
    <w:rsid w:val="00C03F7A"/>
    <w:rsid w:val="00C04AB0"/>
    <w:rsid w:val="00C05E07"/>
    <w:rsid w:val="00C062F4"/>
    <w:rsid w:val="00C117B3"/>
    <w:rsid w:val="00C11C8C"/>
    <w:rsid w:val="00C1232D"/>
    <w:rsid w:val="00C123BF"/>
    <w:rsid w:val="00C12A70"/>
    <w:rsid w:val="00C138C1"/>
    <w:rsid w:val="00C14B24"/>
    <w:rsid w:val="00C159C4"/>
    <w:rsid w:val="00C15A26"/>
    <w:rsid w:val="00C15FA0"/>
    <w:rsid w:val="00C168D0"/>
    <w:rsid w:val="00C169F9"/>
    <w:rsid w:val="00C17146"/>
    <w:rsid w:val="00C21144"/>
    <w:rsid w:val="00C212B4"/>
    <w:rsid w:val="00C2131B"/>
    <w:rsid w:val="00C21470"/>
    <w:rsid w:val="00C21ABF"/>
    <w:rsid w:val="00C2256B"/>
    <w:rsid w:val="00C22E3A"/>
    <w:rsid w:val="00C25C45"/>
    <w:rsid w:val="00C26366"/>
    <w:rsid w:val="00C26692"/>
    <w:rsid w:val="00C26B72"/>
    <w:rsid w:val="00C27070"/>
    <w:rsid w:val="00C27142"/>
    <w:rsid w:val="00C27B11"/>
    <w:rsid w:val="00C27F63"/>
    <w:rsid w:val="00C30404"/>
    <w:rsid w:val="00C31375"/>
    <w:rsid w:val="00C3302C"/>
    <w:rsid w:val="00C3374D"/>
    <w:rsid w:val="00C33AA8"/>
    <w:rsid w:val="00C34AAA"/>
    <w:rsid w:val="00C35B6B"/>
    <w:rsid w:val="00C35F71"/>
    <w:rsid w:val="00C36D58"/>
    <w:rsid w:val="00C370A4"/>
    <w:rsid w:val="00C3722B"/>
    <w:rsid w:val="00C400AD"/>
    <w:rsid w:val="00C4049E"/>
    <w:rsid w:val="00C42D4E"/>
    <w:rsid w:val="00C43DF4"/>
    <w:rsid w:val="00C4420D"/>
    <w:rsid w:val="00C444A8"/>
    <w:rsid w:val="00C4503D"/>
    <w:rsid w:val="00C46520"/>
    <w:rsid w:val="00C475C4"/>
    <w:rsid w:val="00C47F05"/>
    <w:rsid w:val="00C51D6B"/>
    <w:rsid w:val="00C5278D"/>
    <w:rsid w:val="00C52A63"/>
    <w:rsid w:val="00C52C2E"/>
    <w:rsid w:val="00C53C9C"/>
    <w:rsid w:val="00C57F4E"/>
    <w:rsid w:val="00C602E5"/>
    <w:rsid w:val="00C60BEF"/>
    <w:rsid w:val="00C61433"/>
    <w:rsid w:val="00C61A73"/>
    <w:rsid w:val="00C61BC0"/>
    <w:rsid w:val="00C63445"/>
    <w:rsid w:val="00C6375E"/>
    <w:rsid w:val="00C6386A"/>
    <w:rsid w:val="00C65AAB"/>
    <w:rsid w:val="00C65CE7"/>
    <w:rsid w:val="00C67858"/>
    <w:rsid w:val="00C67EA3"/>
    <w:rsid w:val="00C67F79"/>
    <w:rsid w:val="00C70C73"/>
    <w:rsid w:val="00C70FE4"/>
    <w:rsid w:val="00C71141"/>
    <w:rsid w:val="00C7215F"/>
    <w:rsid w:val="00C721B8"/>
    <w:rsid w:val="00C73F30"/>
    <w:rsid w:val="00C74107"/>
    <w:rsid w:val="00C74EE3"/>
    <w:rsid w:val="00C76E22"/>
    <w:rsid w:val="00C7728C"/>
    <w:rsid w:val="00C805A7"/>
    <w:rsid w:val="00C809ED"/>
    <w:rsid w:val="00C80D8F"/>
    <w:rsid w:val="00C81000"/>
    <w:rsid w:val="00C813A7"/>
    <w:rsid w:val="00C81625"/>
    <w:rsid w:val="00C82E71"/>
    <w:rsid w:val="00C83D51"/>
    <w:rsid w:val="00C849D6"/>
    <w:rsid w:val="00C84C49"/>
    <w:rsid w:val="00C85E52"/>
    <w:rsid w:val="00C86340"/>
    <w:rsid w:val="00C86C83"/>
    <w:rsid w:val="00C902EC"/>
    <w:rsid w:val="00C9444A"/>
    <w:rsid w:val="00C9471E"/>
    <w:rsid w:val="00C96B3F"/>
    <w:rsid w:val="00CA0139"/>
    <w:rsid w:val="00CA0F30"/>
    <w:rsid w:val="00CA1D73"/>
    <w:rsid w:val="00CA21C1"/>
    <w:rsid w:val="00CA2CB0"/>
    <w:rsid w:val="00CA3767"/>
    <w:rsid w:val="00CA3BC5"/>
    <w:rsid w:val="00CA4F3B"/>
    <w:rsid w:val="00CA4F9E"/>
    <w:rsid w:val="00CA5D70"/>
    <w:rsid w:val="00CA5F81"/>
    <w:rsid w:val="00CA6211"/>
    <w:rsid w:val="00CB00E6"/>
    <w:rsid w:val="00CB415D"/>
    <w:rsid w:val="00CB6034"/>
    <w:rsid w:val="00CB6125"/>
    <w:rsid w:val="00CB6602"/>
    <w:rsid w:val="00CB71A4"/>
    <w:rsid w:val="00CB7246"/>
    <w:rsid w:val="00CB759D"/>
    <w:rsid w:val="00CB790B"/>
    <w:rsid w:val="00CC019A"/>
    <w:rsid w:val="00CC07AA"/>
    <w:rsid w:val="00CC0940"/>
    <w:rsid w:val="00CC09EC"/>
    <w:rsid w:val="00CC104D"/>
    <w:rsid w:val="00CC131C"/>
    <w:rsid w:val="00CC1EE2"/>
    <w:rsid w:val="00CC29C9"/>
    <w:rsid w:val="00CC44C4"/>
    <w:rsid w:val="00CC57A8"/>
    <w:rsid w:val="00CC59B6"/>
    <w:rsid w:val="00CD0434"/>
    <w:rsid w:val="00CD0A1C"/>
    <w:rsid w:val="00CD1D56"/>
    <w:rsid w:val="00CD2063"/>
    <w:rsid w:val="00CD2EFE"/>
    <w:rsid w:val="00CD4720"/>
    <w:rsid w:val="00CD52F2"/>
    <w:rsid w:val="00CD55CB"/>
    <w:rsid w:val="00CD5A8D"/>
    <w:rsid w:val="00CD6C65"/>
    <w:rsid w:val="00CE1D61"/>
    <w:rsid w:val="00CE1DCA"/>
    <w:rsid w:val="00CE1E92"/>
    <w:rsid w:val="00CE2043"/>
    <w:rsid w:val="00CE31D0"/>
    <w:rsid w:val="00CE3A5F"/>
    <w:rsid w:val="00CE3DB5"/>
    <w:rsid w:val="00CE4D91"/>
    <w:rsid w:val="00CE4E22"/>
    <w:rsid w:val="00CE4F86"/>
    <w:rsid w:val="00CE5850"/>
    <w:rsid w:val="00CE5D86"/>
    <w:rsid w:val="00CE669A"/>
    <w:rsid w:val="00CE76A0"/>
    <w:rsid w:val="00CE7B4F"/>
    <w:rsid w:val="00CF03E8"/>
    <w:rsid w:val="00CF0464"/>
    <w:rsid w:val="00CF13FA"/>
    <w:rsid w:val="00CF19A9"/>
    <w:rsid w:val="00CF1CA7"/>
    <w:rsid w:val="00CF2619"/>
    <w:rsid w:val="00CF39FC"/>
    <w:rsid w:val="00CF3CA7"/>
    <w:rsid w:val="00CF3EEB"/>
    <w:rsid w:val="00CF43AB"/>
    <w:rsid w:val="00CF4598"/>
    <w:rsid w:val="00CF4C61"/>
    <w:rsid w:val="00CF7255"/>
    <w:rsid w:val="00D00093"/>
    <w:rsid w:val="00D00179"/>
    <w:rsid w:val="00D00C9C"/>
    <w:rsid w:val="00D00E23"/>
    <w:rsid w:val="00D01245"/>
    <w:rsid w:val="00D01AC7"/>
    <w:rsid w:val="00D023FD"/>
    <w:rsid w:val="00D02EA1"/>
    <w:rsid w:val="00D048D9"/>
    <w:rsid w:val="00D061AB"/>
    <w:rsid w:val="00D10A70"/>
    <w:rsid w:val="00D11B65"/>
    <w:rsid w:val="00D144F3"/>
    <w:rsid w:val="00D145AD"/>
    <w:rsid w:val="00D14888"/>
    <w:rsid w:val="00D16DDC"/>
    <w:rsid w:val="00D17E3A"/>
    <w:rsid w:val="00D217AD"/>
    <w:rsid w:val="00D2256C"/>
    <w:rsid w:val="00D226DD"/>
    <w:rsid w:val="00D22787"/>
    <w:rsid w:val="00D2288B"/>
    <w:rsid w:val="00D22966"/>
    <w:rsid w:val="00D248B4"/>
    <w:rsid w:val="00D24AC2"/>
    <w:rsid w:val="00D24B51"/>
    <w:rsid w:val="00D24BFC"/>
    <w:rsid w:val="00D24C5D"/>
    <w:rsid w:val="00D26781"/>
    <w:rsid w:val="00D27D69"/>
    <w:rsid w:val="00D3101D"/>
    <w:rsid w:val="00D31089"/>
    <w:rsid w:val="00D3369E"/>
    <w:rsid w:val="00D33951"/>
    <w:rsid w:val="00D3434B"/>
    <w:rsid w:val="00D3471D"/>
    <w:rsid w:val="00D349CD"/>
    <w:rsid w:val="00D34A74"/>
    <w:rsid w:val="00D3716A"/>
    <w:rsid w:val="00D37F54"/>
    <w:rsid w:val="00D408D8"/>
    <w:rsid w:val="00D41324"/>
    <w:rsid w:val="00D427D4"/>
    <w:rsid w:val="00D42AD2"/>
    <w:rsid w:val="00D43220"/>
    <w:rsid w:val="00D43530"/>
    <w:rsid w:val="00D479CD"/>
    <w:rsid w:val="00D503D5"/>
    <w:rsid w:val="00D50868"/>
    <w:rsid w:val="00D51061"/>
    <w:rsid w:val="00D5202E"/>
    <w:rsid w:val="00D52290"/>
    <w:rsid w:val="00D542FD"/>
    <w:rsid w:val="00D544B2"/>
    <w:rsid w:val="00D54616"/>
    <w:rsid w:val="00D561DF"/>
    <w:rsid w:val="00D56F5A"/>
    <w:rsid w:val="00D57C9A"/>
    <w:rsid w:val="00D600D8"/>
    <w:rsid w:val="00D604F3"/>
    <w:rsid w:val="00D60D0F"/>
    <w:rsid w:val="00D60FB3"/>
    <w:rsid w:val="00D61213"/>
    <w:rsid w:val="00D6215A"/>
    <w:rsid w:val="00D62177"/>
    <w:rsid w:val="00D62615"/>
    <w:rsid w:val="00D62BF0"/>
    <w:rsid w:val="00D6308F"/>
    <w:rsid w:val="00D6342A"/>
    <w:rsid w:val="00D63878"/>
    <w:rsid w:val="00D645CA"/>
    <w:rsid w:val="00D64955"/>
    <w:rsid w:val="00D64A41"/>
    <w:rsid w:val="00D64D9B"/>
    <w:rsid w:val="00D654E2"/>
    <w:rsid w:val="00D66484"/>
    <w:rsid w:val="00D665C4"/>
    <w:rsid w:val="00D66880"/>
    <w:rsid w:val="00D668B0"/>
    <w:rsid w:val="00D66F4E"/>
    <w:rsid w:val="00D674C1"/>
    <w:rsid w:val="00D67A1E"/>
    <w:rsid w:val="00D70E1A"/>
    <w:rsid w:val="00D719BC"/>
    <w:rsid w:val="00D71D1C"/>
    <w:rsid w:val="00D72124"/>
    <w:rsid w:val="00D734F9"/>
    <w:rsid w:val="00D746A4"/>
    <w:rsid w:val="00D75168"/>
    <w:rsid w:val="00D76C28"/>
    <w:rsid w:val="00D77FD7"/>
    <w:rsid w:val="00D813E1"/>
    <w:rsid w:val="00D82B40"/>
    <w:rsid w:val="00D830E8"/>
    <w:rsid w:val="00D832FE"/>
    <w:rsid w:val="00D834AD"/>
    <w:rsid w:val="00D8410D"/>
    <w:rsid w:val="00D86333"/>
    <w:rsid w:val="00D8788E"/>
    <w:rsid w:val="00D87C74"/>
    <w:rsid w:val="00D87FE8"/>
    <w:rsid w:val="00D90FCF"/>
    <w:rsid w:val="00D91AD9"/>
    <w:rsid w:val="00D92944"/>
    <w:rsid w:val="00D93C08"/>
    <w:rsid w:val="00D93DBE"/>
    <w:rsid w:val="00D93FB3"/>
    <w:rsid w:val="00D9446C"/>
    <w:rsid w:val="00D94B62"/>
    <w:rsid w:val="00D95B74"/>
    <w:rsid w:val="00D96DAB"/>
    <w:rsid w:val="00D96DBD"/>
    <w:rsid w:val="00D976AA"/>
    <w:rsid w:val="00DA009B"/>
    <w:rsid w:val="00DA0E88"/>
    <w:rsid w:val="00DA27B3"/>
    <w:rsid w:val="00DA3BA1"/>
    <w:rsid w:val="00DA5029"/>
    <w:rsid w:val="00DA584A"/>
    <w:rsid w:val="00DA6379"/>
    <w:rsid w:val="00DA6620"/>
    <w:rsid w:val="00DA6722"/>
    <w:rsid w:val="00DA6DC7"/>
    <w:rsid w:val="00DA70AA"/>
    <w:rsid w:val="00DA71E7"/>
    <w:rsid w:val="00DA73FF"/>
    <w:rsid w:val="00DA756A"/>
    <w:rsid w:val="00DA7CA3"/>
    <w:rsid w:val="00DB1731"/>
    <w:rsid w:val="00DB2360"/>
    <w:rsid w:val="00DB47F6"/>
    <w:rsid w:val="00DB520A"/>
    <w:rsid w:val="00DB5353"/>
    <w:rsid w:val="00DB689A"/>
    <w:rsid w:val="00DC0056"/>
    <w:rsid w:val="00DC04E7"/>
    <w:rsid w:val="00DC0878"/>
    <w:rsid w:val="00DC2004"/>
    <w:rsid w:val="00DC256C"/>
    <w:rsid w:val="00DC385D"/>
    <w:rsid w:val="00DC3D56"/>
    <w:rsid w:val="00DC4B2D"/>
    <w:rsid w:val="00DC4CB8"/>
    <w:rsid w:val="00DC5050"/>
    <w:rsid w:val="00DC5084"/>
    <w:rsid w:val="00DC5FBC"/>
    <w:rsid w:val="00DC6544"/>
    <w:rsid w:val="00DC7C2D"/>
    <w:rsid w:val="00DD015A"/>
    <w:rsid w:val="00DD10C3"/>
    <w:rsid w:val="00DD158B"/>
    <w:rsid w:val="00DD2143"/>
    <w:rsid w:val="00DD267A"/>
    <w:rsid w:val="00DD2687"/>
    <w:rsid w:val="00DD2A8B"/>
    <w:rsid w:val="00DD4289"/>
    <w:rsid w:val="00DD6946"/>
    <w:rsid w:val="00DD6B50"/>
    <w:rsid w:val="00DE074D"/>
    <w:rsid w:val="00DE114F"/>
    <w:rsid w:val="00DE1202"/>
    <w:rsid w:val="00DE124B"/>
    <w:rsid w:val="00DE17B0"/>
    <w:rsid w:val="00DE19EF"/>
    <w:rsid w:val="00DE3A48"/>
    <w:rsid w:val="00DE3FA9"/>
    <w:rsid w:val="00DE4E75"/>
    <w:rsid w:val="00DE56CD"/>
    <w:rsid w:val="00DE59B3"/>
    <w:rsid w:val="00DE5B7F"/>
    <w:rsid w:val="00DE7126"/>
    <w:rsid w:val="00DE730D"/>
    <w:rsid w:val="00DE730E"/>
    <w:rsid w:val="00DF0A85"/>
    <w:rsid w:val="00DF16BC"/>
    <w:rsid w:val="00DF1D3B"/>
    <w:rsid w:val="00DF24A2"/>
    <w:rsid w:val="00DF2BE7"/>
    <w:rsid w:val="00DF2BEC"/>
    <w:rsid w:val="00DF2FC4"/>
    <w:rsid w:val="00DF3B1C"/>
    <w:rsid w:val="00DF47D9"/>
    <w:rsid w:val="00DF4806"/>
    <w:rsid w:val="00DF48A9"/>
    <w:rsid w:val="00DF4E6F"/>
    <w:rsid w:val="00DF604B"/>
    <w:rsid w:val="00DF63B5"/>
    <w:rsid w:val="00DF67D3"/>
    <w:rsid w:val="00DF755C"/>
    <w:rsid w:val="00E019A0"/>
    <w:rsid w:val="00E03030"/>
    <w:rsid w:val="00E03188"/>
    <w:rsid w:val="00E0445C"/>
    <w:rsid w:val="00E044CC"/>
    <w:rsid w:val="00E0566A"/>
    <w:rsid w:val="00E05BFA"/>
    <w:rsid w:val="00E06140"/>
    <w:rsid w:val="00E06239"/>
    <w:rsid w:val="00E0696D"/>
    <w:rsid w:val="00E07C59"/>
    <w:rsid w:val="00E07CEC"/>
    <w:rsid w:val="00E07E0B"/>
    <w:rsid w:val="00E10E8E"/>
    <w:rsid w:val="00E11386"/>
    <w:rsid w:val="00E1494D"/>
    <w:rsid w:val="00E15659"/>
    <w:rsid w:val="00E15DE2"/>
    <w:rsid w:val="00E15FA3"/>
    <w:rsid w:val="00E20A53"/>
    <w:rsid w:val="00E20C01"/>
    <w:rsid w:val="00E210A7"/>
    <w:rsid w:val="00E212FC"/>
    <w:rsid w:val="00E21EF6"/>
    <w:rsid w:val="00E2210A"/>
    <w:rsid w:val="00E238EF"/>
    <w:rsid w:val="00E24D42"/>
    <w:rsid w:val="00E2519A"/>
    <w:rsid w:val="00E25572"/>
    <w:rsid w:val="00E2634D"/>
    <w:rsid w:val="00E2677C"/>
    <w:rsid w:val="00E306A8"/>
    <w:rsid w:val="00E30ED5"/>
    <w:rsid w:val="00E325B6"/>
    <w:rsid w:val="00E32E73"/>
    <w:rsid w:val="00E33BC3"/>
    <w:rsid w:val="00E35685"/>
    <w:rsid w:val="00E3631A"/>
    <w:rsid w:val="00E36F4B"/>
    <w:rsid w:val="00E37FC2"/>
    <w:rsid w:val="00E40341"/>
    <w:rsid w:val="00E40990"/>
    <w:rsid w:val="00E409E1"/>
    <w:rsid w:val="00E40D59"/>
    <w:rsid w:val="00E42100"/>
    <w:rsid w:val="00E426F7"/>
    <w:rsid w:val="00E43F30"/>
    <w:rsid w:val="00E4505A"/>
    <w:rsid w:val="00E455D8"/>
    <w:rsid w:val="00E459D4"/>
    <w:rsid w:val="00E50A1E"/>
    <w:rsid w:val="00E50F5B"/>
    <w:rsid w:val="00E5159F"/>
    <w:rsid w:val="00E51D55"/>
    <w:rsid w:val="00E52ECB"/>
    <w:rsid w:val="00E536D0"/>
    <w:rsid w:val="00E538B3"/>
    <w:rsid w:val="00E547CA"/>
    <w:rsid w:val="00E54E88"/>
    <w:rsid w:val="00E54E8C"/>
    <w:rsid w:val="00E55756"/>
    <w:rsid w:val="00E56A8E"/>
    <w:rsid w:val="00E56EE4"/>
    <w:rsid w:val="00E57D8A"/>
    <w:rsid w:val="00E57E93"/>
    <w:rsid w:val="00E60C2E"/>
    <w:rsid w:val="00E6146B"/>
    <w:rsid w:val="00E61D19"/>
    <w:rsid w:val="00E620FD"/>
    <w:rsid w:val="00E622C3"/>
    <w:rsid w:val="00E62E94"/>
    <w:rsid w:val="00E64294"/>
    <w:rsid w:val="00E64E73"/>
    <w:rsid w:val="00E64EA1"/>
    <w:rsid w:val="00E64FFD"/>
    <w:rsid w:val="00E65709"/>
    <w:rsid w:val="00E70173"/>
    <w:rsid w:val="00E721D0"/>
    <w:rsid w:val="00E72466"/>
    <w:rsid w:val="00E729E3"/>
    <w:rsid w:val="00E729F2"/>
    <w:rsid w:val="00E73074"/>
    <w:rsid w:val="00E748DF"/>
    <w:rsid w:val="00E7540F"/>
    <w:rsid w:val="00E76BDF"/>
    <w:rsid w:val="00E80206"/>
    <w:rsid w:val="00E805E2"/>
    <w:rsid w:val="00E81BA0"/>
    <w:rsid w:val="00E850EE"/>
    <w:rsid w:val="00E8573C"/>
    <w:rsid w:val="00E85A4C"/>
    <w:rsid w:val="00E8747D"/>
    <w:rsid w:val="00E901F1"/>
    <w:rsid w:val="00E906FE"/>
    <w:rsid w:val="00E90A8C"/>
    <w:rsid w:val="00E91121"/>
    <w:rsid w:val="00E942D9"/>
    <w:rsid w:val="00E95766"/>
    <w:rsid w:val="00EA0AC1"/>
    <w:rsid w:val="00EA0E50"/>
    <w:rsid w:val="00EA1BA8"/>
    <w:rsid w:val="00EA1C1E"/>
    <w:rsid w:val="00EA2305"/>
    <w:rsid w:val="00EA3059"/>
    <w:rsid w:val="00EA5712"/>
    <w:rsid w:val="00EB0019"/>
    <w:rsid w:val="00EB0128"/>
    <w:rsid w:val="00EB0A54"/>
    <w:rsid w:val="00EB1AE4"/>
    <w:rsid w:val="00EB5EBD"/>
    <w:rsid w:val="00EC02D1"/>
    <w:rsid w:val="00EC0994"/>
    <w:rsid w:val="00EC1B77"/>
    <w:rsid w:val="00EC20C6"/>
    <w:rsid w:val="00EC20D2"/>
    <w:rsid w:val="00EC25B4"/>
    <w:rsid w:val="00EC33EF"/>
    <w:rsid w:val="00EC3F9C"/>
    <w:rsid w:val="00EC5F10"/>
    <w:rsid w:val="00EC6C87"/>
    <w:rsid w:val="00EC7DEC"/>
    <w:rsid w:val="00ED0F12"/>
    <w:rsid w:val="00ED10B6"/>
    <w:rsid w:val="00ED1E54"/>
    <w:rsid w:val="00ED20DC"/>
    <w:rsid w:val="00ED372C"/>
    <w:rsid w:val="00ED39BB"/>
    <w:rsid w:val="00ED4506"/>
    <w:rsid w:val="00ED54E8"/>
    <w:rsid w:val="00ED5926"/>
    <w:rsid w:val="00ED6050"/>
    <w:rsid w:val="00ED6452"/>
    <w:rsid w:val="00ED70D2"/>
    <w:rsid w:val="00ED79FD"/>
    <w:rsid w:val="00EE262A"/>
    <w:rsid w:val="00EE301A"/>
    <w:rsid w:val="00EE36C0"/>
    <w:rsid w:val="00EE36D0"/>
    <w:rsid w:val="00EE373B"/>
    <w:rsid w:val="00EE3AA1"/>
    <w:rsid w:val="00EE3C8B"/>
    <w:rsid w:val="00EE436B"/>
    <w:rsid w:val="00EE489F"/>
    <w:rsid w:val="00EE50C1"/>
    <w:rsid w:val="00EE5767"/>
    <w:rsid w:val="00EE6090"/>
    <w:rsid w:val="00EE6408"/>
    <w:rsid w:val="00EE7337"/>
    <w:rsid w:val="00EE7B78"/>
    <w:rsid w:val="00EF0A79"/>
    <w:rsid w:val="00EF2575"/>
    <w:rsid w:val="00EF280D"/>
    <w:rsid w:val="00EF2954"/>
    <w:rsid w:val="00EF2CC7"/>
    <w:rsid w:val="00EF3583"/>
    <w:rsid w:val="00EF3780"/>
    <w:rsid w:val="00EF384A"/>
    <w:rsid w:val="00EF52B0"/>
    <w:rsid w:val="00EF6925"/>
    <w:rsid w:val="00EF7CB2"/>
    <w:rsid w:val="00F00452"/>
    <w:rsid w:val="00F011A2"/>
    <w:rsid w:val="00F011E3"/>
    <w:rsid w:val="00F01466"/>
    <w:rsid w:val="00F0231D"/>
    <w:rsid w:val="00F027CC"/>
    <w:rsid w:val="00F0314F"/>
    <w:rsid w:val="00F0316D"/>
    <w:rsid w:val="00F033C7"/>
    <w:rsid w:val="00F03954"/>
    <w:rsid w:val="00F03EC0"/>
    <w:rsid w:val="00F05075"/>
    <w:rsid w:val="00F07FD4"/>
    <w:rsid w:val="00F10C8E"/>
    <w:rsid w:val="00F11362"/>
    <w:rsid w:val="00F11960"/>
    <w:rsid w:val="00F12827"/>
    <w:rsid w:val="00F12CFA"/>
    <w:rsid w:val="00F131FD"/>
    <w:rsid w:val="00F13328"/>
    <w:rsid w:val="00F14032"/>
    <w:rsid w:val="00F15496"/>
    <w:rsid w:val="00F171D5"/>
    <w:rsid w:val="00F17353"/>
    <w:rsid w:val="00F17F22"/>
    <w:rsid w:val="00F21100"/>
    <w:rsid w:val="00F21B0F"/>
    <w:rsid w:val="00F2295C"/>
    <w:rsid w:val="00F236C3"/>
    <w:rsid w:val="00F23971"/>
    <w:rsid w:val="00F24320"/>
    <w:rsid w:val="00F2581C"/>
    <w:rsid w:val="00F25D1B"/>
    <w:rsid w:val="00F25F9C"/>
    <w:rsid w:val="00F26010"/>
    <w:rsid w:val="00F267F4"/>
    <w:rsid w:val="00F26DFC"/>
    <w:rsid w:val="00F27E3B"/>
    <w:rsid w:val="00F3064C"/>
    <w:rsid w:val="00F3109C"/>
    <w:rsid w:val="00F327AC"/>
    <w:rsid w:val="00F33BFA"/>
    <w:rsid w:val="00F33FEC"/>
    <w:rsid w:val="00F35B62"/>
    <w:rsid w:val="00F364A2"/>
    <w:rsid w:val="00F36A9E"/>
    <w:rsid w:val="00F36BE0"/>
    <w:rsid w:val="00F36EF8"/>
    <w:rsid w:val="00F37C03"/>
    <w:rsid w:val="00F37EF3"/>
    <w:rsid w:val="00F40ED0"/>
    <w:rsid w:val="00F40F62"/>
    <w:rsid w:val="00F415AE"/>
    <w:rsid w:val="00F41ABA"/>
    <w:rsid w:val="00F42C27"/>
    <w:rsid w:val="00F52655"/>
    <w:rsid w:val="00F52EB1"/>
    <w:rsid w:val="00F56DED"/>
    <w:rsid w:val="00F60819"/>
    <w:rsid w:val="00F62A5C"/>
    <w:rsid w:val="00F63321"/>
    <w:rsid w:val="00F63D47"/>
    <w:rsid w:val="00F63D6E"/>
    <w:rsid w:val="00F64B44"/>
    <w:rsid w:val="00F66A0C"/>
    <w:rsid w:val="00F67182"/>
    <w:rsid w:val="00F67843"/>
    <w:rsid w:val="00F678EB"/>
    <w:rsid w:val="00F714F5"/>
    <w:rsid w:val="00F73D98"/>
    <w:rsid w:val="00F73E95"/>
    <w:rsid w:val="00F74583"/>
    <w:rsid w:val="00F74B9E"/>
    <w:rsid w:val="00F75772"/>
    <w:rsid w:val="00F75DCE"/>
    <w:rsid w:val="00F766F1"/>
    <w:rsid w:val="00F76B92"/>
    <w:rsid w:val="00F82652"/>
    <w:rsid w:val="00F84C8D"/>
    <w:rsid w:val="00F85BAD"/>
    <w:rsid w:val="00F85ED1"/>
    <w:rsid w:val="00F86026"/>
    <w:rsid w:val="00F86EC8"/>
    <w:rsid w:val="00F904DE"/>
    <w:rsid w:val="00F90E9F"/>
    <w:rsid w:val="00F91ECB"/>
    <w:rsid w:val="00F92CD0"/>
    <w:rsid w:val="00F9472B"/>
    <w:rsid w:val="00F9499B"/>
    <w:rsid w:val="00F96129"/>
    <w:rsid w:val="00F962CF"/>
    <w:rsid w:val="00F979D4"/>
    <w:rsid w:val="00F97AAA"/>
    <w:rsid w:val="00FA0697"/>
    <w:rsid w:val="00FA1257"/>
    <w:rsid w:val="00FA144B"/>
    <w:rsid w:val="00FA2299"/>
    <w:rsid w:val="00FA22A5"/>
    <w:rsid w:val="00FA2799"/>
    <w:rsid w:val="00FA32E5"/>
    <w:rsid w:val="00FA371D"/>
    <w:rsid w:val="00FA473A"/>
    <w:rsid w:val="00FA47D9"/>
    <w:rsid w:val="00FA4FA1"/>
    <w:rsid w:val="00FA5A07"/>
    <w:rsid w:val="00FA6991"/>
    <w:rsid w:val="00FA7462"/>
    <w:rsid w:val="00FB1634"/>
    <w:rsid w:val="00FB1B22"/>
    <w:rsid w:val="00FB2710"/>
    <w:rsid w:val="00FB29A2"/>
    <w:rsid w:val="00FB2D35"/>
    <w:rsid w:val="00FB3841"/>
    <w:rsid w:val="00FB5317"/>
    <w:rsid w:val="00FB6E59"/>
    <w:rsid w:val="00FB7675"/>
    <w:rsid w:val="00FC0701"/>
    <w:rsid w:val="00FC097A"/>
    <w:rsid w:val="00FC0E69"/>
    <w:rsid w:val="00FC17B3"/>
    <w:rsid w:val="00FC2111"/>
    <w:rsid w:val="00FC2D9E"/>
    <w:rsid w:val="00FC3390"/>
    <w:rsid w:val="00FC345B"/>
    <w:rsid w:val="00FC45B9"/>
    <w:rsid w:val="00FC4772"/>
    <w:rsid w:val="00FC52D9"/>
    <w:rsid w:val="00FC5FFC"/>
    <w:rsid w:val="00FC638A"/>
    <w:rsid w:val="00FD0744"/>
    <w:rsid w:val="00FD07AF"/>
    <w:rsid w:val="00FD0FA8"/>
    <w:rsid w:val="00FD12CA"/>
    <w:rsid w:val="00FD23F6"/>
    <w:rsid w:val="00FD2959"/>
    <w:rsid w:val="00FD2D93"/>
    <w:rsid w:val="00FD439D"/>
    <w:rsid w:val="00FD4976"/>
    <w:rsid w:val="00FD49BF"/>
    <w:rsid w:val="00FD5460"/>
    <w:rsid w:val="00FD64BC"/>
    <w:rsid w:val="00FD6509"/>
    <w:rsid w:val="00FD66B7"/>
    <w:rsid w:val="00FD722D"/>
    <w:rsid w:val="00FE07AC"/>
    <w:rsid w:val="00FE089F"/>
    <w:rsid w:val="00FE10D9"/>
    <w:rsid w:val="00FE2AD9"/>
    <w:rsid w:val="00FE3AED"/>
    <w:rsid w:val="00FE6B8F"/>
    <w:rsid w:val="00FE7F1A"/>
    <w:rsid w:val="00FF0585"/>
    <w:rsid w:val="00FF0C83"/>
    <w:rsid w:val="00FF1562"/>
    <w:rsid w:val="00FF16D0"/>
    <w:rsid w:val="00FF283F"/>
    <w:rsid w:val="00FF2C54"/>
    <w:rsid w:val="00FF3363"/>
    <w:rsid w:val="00FF3BA8"/>
    <w:rsid w:val="00FF3E62"/>
    <w:rsid w:val="00FF4062"/>
    <w:rsid w:val="00FF49C5"/>
    <w:rsid w:val="00FF55D3"/>
    <w:rsid w:val="00FF5F7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D795"/>
  <w15:docId w15:val="{EB0C5E31-292D-4D39-8D5D-8F577A93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067"/>
    <w:pPr>
      <w:spacing w:after="240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72C6D"/>
    <w:pPr>
      <w:keepNext/>
      <w:keepLines/>
      <w:pageBreakBefore/>
      <w:spacing w:before="1200" w:after="480" w:line="240" w:lineRule="auto"/>
      <w:ind w:left="709" w:hanging="709"/>
      <w:outlineLvl w:val="0"/>
    </w:pPr>
    <w:rPr>
      <w:rFonts w:eastAsiaTheme="majorEastAsia" w:cstheme="majorBidi"/>
      <w:b/>
      <w:bCs/>
      <w:caps/>
      <w:noProof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75F6B"/>
    <w:pPr>
      <w:keepNext/>
      <w:keepLines/>
      <w:spacing w:before="200" w:after="0"/>
      <w:ind w:left="454" w:hanging="454"/>
      <w:outlineLvl w:val="1"/>
    </w:pPr>
    <w:rPr>
      <w:rFonts w:eastAsiaTheme="majorEastAsia" w:cstheme="majorBidi"/>
      <w:b/>
      <w:bCs/>
      <w:cap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31945"/>
    <w:pPr>
      <w:keepNext/>
      <w:keepLines/>
      <w:spacing w:before="200" w:after="0"/>
      <w:ind w:left="567" w:hanging="567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F011E3"/>
    <w:pPr>
      <w:keepNext/>
      <w:keepLines/>
      <w:spacing w:before="200" w:after="0"/>
      <w:ind w:left="794" w:hanging="794"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C6D"/>
    <w:rPr>
      <w:rFonts w:eastAsiaTheme="majorEastAsia" w:cstheme="majorBidi"/>
      <w:b/>
      <w:bCs/>
      <w:caps/>
      <w:noProof/>
      <w:sz w:val="28"/>
      <w:szCs w:val="32"/>
    </w:rPr>
  </w:style>
  <w:style w:type="character" w:styleId="Kpr">
    <w:name w:val="Hyperlink"/>
    <w:basedOn w:val="VarsaylanParagrafYazTipi"/>
    <w:uiPriority w:val="99"/>
    <w:unhideWhenUsed/>
    <w:rsid w:val="00DA3BA1"/>
    <w:rPr>
      <w:color w:val="0000FF" w:themeColor="hyperlink"/>
      <w:u w:val="none"/>
    </w:rPr>
  </w:style>
  <w:style w:type="paragraph" w:styleId="ekillerTablosu">
    <w:name w:val="table of figures"/>
    <w:basedOn w:val="Normal"/>
    <w:next w:val="Normal"/>
    <w:autoRedefine/>
    <w:uiPriority w:val="99"/>
    <w:unhideWhenUsed/>
    <w:rsid w:val="000633B0"/>
    <w:pPr>
      <w:tabs>
        <w:tab w:val="right" w:leader="dot" w:pos="8505"/>
      </w:tabs>
      <w:spacing w:after="0" w:line="240" w:lineRule="auto"/>
      <w:ind w:left="567" w:right="284" w:hanging="567"/>
    </w:pPr>
    <w:rPr>
      <w:noProof/>
      <w:sz w:val="22"/>
    </w:rPr>
  </w:style>
  <w:style w:type="paragraph" w:styleId="stBilgi">
    <w:name w:val="header"/>
    <w:basedOn w:val="Normal"/>
    <w:link w:val="s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BA1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BA1"/>
    <w:rPr>
      <w:sz w:val="24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0633B0"/>
    <w:pPr>
      <w:keepNext/>
      <w:spacing w:before="240" w:after="120" w:line="240" w:lineRule="auto"/>
      <w:ind w:left="567" w:hanging="567"/>
    </w:pPr>
    <w:rPr>
      <w:bCs/>
      <w:sz w:val="2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BA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A3BA1"/>
    <w:pPr>
      <w:pageBreakBefore w:val="0"/>
      <w:spacing w:before="480" w:after="0" w:line="276" w:lineRule="auto"/>
      <w:ind w:left="0" w:firstLine="0"/>
      <w:jc w:val="left"/>
      <w:outlineLvl w:val="9"/>
    </w:pPr>
    <w:rPr>
      <w:rFonts w:asciiTheme="majorHAnsi" w:hAnsiTheme="majorHAnsi"/>
      <w:caps w:val="0"/>
      <w:noProof w:val="0"/>
      <w:color w:val="365F91" w:themeColor="accent1" w:themeShade="BF"/>
      <w:szCs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90A8C"/>
    <w:pPr>
      <w:tabs>
        <w:tab w:val="left" w:pos="284"/>
        <w:tab w:val="right" w:leader="dot" w:pos="8494"/>
      </w:tabs>
      <w:spacing w:before="240" w:after="120"/>
    </w:pPr>
    <w:rPr>
      <w:b/>
    </w:rPr>
  </w:style>
  <w:style w:type="character" w:customStyle="1" w:styleId="Balk2Char">
    <w:name w:val="Başlık 2 Char"/>
    <w:basedOn w:val="VarsaylanParagrafYazTipi"/>
    <w:link w:val="Balk2"/>
    <w:uiPriority w:val="9"/>
    <w:rsid w:val="00B75F6B"/>
    <w:rPr>
      <w:rFonts w:eastAsiaTheme="majorEastAsia" w:cstheme="majorBidi"/>
      <w:b/>
      <w:bCs/>
      <w:caps/>
      <w:sz w:val="24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567" w:right="284" w:hanging="329"/>
    </w:pPr>
    <w:rPr>
      <w:caps/>
    </w:rPr>
  </w:style>
  <w:style w:type="character" w:customStyle="1" w:styleId="Balk3Char">
    <w:name w:val="Başlık 3 Char"/>
    <w:basedOn w:val="VarsaylanParagrafYazTipi"/>
    <w:link w:val="Balk3"/>
    <w:uiPriority w:val="9"/>
    <w:rsid w:val="00031945"/>
    <w:rPr>
      <w:rFonts w:eastAsiaTheme="majorEastAsia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F011E3"/>
    <w:rPr>
      <w:rFonts w:eastAsiaTheme="majorEastAsia" w:cstheme="majorBidi"/>
      <w:b/>
      <w:bCs/>
      <w:i/>
      <w:iCs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134" w:right="284" w:hanging="567"/>
    </w:pPr>
  </w:style>
  <w:style w:type="paragraph" w:styleId="T4">
    <w:name w:val="toc 4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843" w:right="284" w:hanging="709"/>
    </w:pPr>
    <w:rPr>
      <w:i/>
    </w:rPr>
  </w:style>
  <w:style w:type="paragraph" w:customStyle="1" w:styleId="TezMetni10aralkl">
    <w:name w:val="Tez Metni_1.0 aralıklı"/>
    <w:basedOn w:val="Normal"/>
    <w:rsid w:val="00D01245"/>
    <w:pPr>
      <w:spacing w:after="0" w:line="240" w:lineRule="auto"/>
    </w:pPr>
    <w:rPr>
      <w:rFonts w:eastAsia="Times New Roman" w:cs="Times New Roman"/>
      <w:noProof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E2E83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25370C"/>
    <w:rPr>
      <w:rFonts w:ascii="Times New Roman" w:hAnsi="Times New Roman"/>
    </w:rPr>
  </w:style>
  <w:style w:type="paragraph" w:styleId="AralkYok">
    <w:name w:val="No Spacing"/>
    <w:uiPriority w:val="1"/>
    <w:qFormat/>
    <w:rsid w:val="004574B0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01.629\IU_FBE%20tez%20yazim%20sablo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C5448-3EC6-42A3-A6D3-EFA2219AC451}"/>
      </w:docPartPr>
      <w:docPartBody>
        <w:p w:rsidR="00110A14" w:rsidRDefault="00FD7B54">
          <w:r w:rsidRPr="00D6482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683A9C-DEE4-425B-992A-829BC4391715}"/>
      </w:docPartPr>
      <w:docPartBody>
        <w:p w:rsidR="00110A14" w:rsidRDefault="00FD7B54">
          <w:r w:rsidRPr="00D64820">
            <w:rPr>
              <w:rStyle w:val="YerTutucuMetni"/>
            </w:rPr>
            <w:t>Bir öğe seçin.</w:t>
          </w:r>
        </w:p>
      </w:docPartBody>
    </w:docPart>
    <w:docPart>
      <w:docPartPr>
        <w:name w:val="3DEA7DBCDA6048489448C38510756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56428-6F83-454C-89FA-1D059C5E1B80}"/>
      </w:docPartPr>
      <w:docPartBody>
        <w:p w:rsidR="00110A14" w:rsidRDefault="00FD7B54" w:rsidP="00FD7B54">
          <w:pPr>
            <w:pStyle w:val="3DEA7DBCDA6048489448C385107561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13384C171F343A08EFFD9EC9D7EFE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65341-CAF8-4291-8AA8-9A1700BC0A50}"/>
      </w:docPartPr>
      <w:docPartBody>
        <w:p w:rsidR="00110A14" w:rsidRDefault="00FD7B54" w:rsidP="00FD7B54">
          <w:pPr>
            <w:pStyle w:val="913384C171F343A08EFFD9EC9D7EFE4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1C11E18F9A49719122FF704C2BF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41108C-ACF2-4F32-A5B3-21BE6B60C105}"/>
      </w:docPartPr>
      <w:docPartBody>
        <w:p w:rsidR="00110A14" w:rsidRDefault="00FD7B54" w:rsidP="00FD7B54">
          <w:pPr>
            <w:pStyle w:val="DE1C11E18F9A49719122FF704C2BF4B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B34060982414FF5976710E9F4E55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FD3DE-34C7-49C7-B1EB-E31680A50740}"/>
      </w:docPartPr>
      <w:docPartBody>
        <w:p w:rsidR="00110A14" w:rsidRDefault="00FD7B54" w:rsidP="00FD7B54">
          <w:pPr>
            <w:pStyle w:val="5B34060982414FF5976710E9F4E559B9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F19A73F0414D0BA7BCC4D2A481D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B0D01-AB80-404C-8023-847B6328281F}"/>
      </w:docPartPr>
      <w:docPartBody>
        <w:p w:rsidR="00110A14" w:rsidRDefault="00FD7B54" w:rsidP="00FD7B54">
          <w:pPr>
            <w:pStyle w:val="11F19A73F0414D0BA7BCC4D2A481DA5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B2E4798BF6E482A9CC3F20283894E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312BC-83EA-40AC-8FAB-1926C71145BD}"/>
      </w:docPartPr>
      <w:docPartBody>
        <w:p w:rsidR="00110A14" w:rsidRDefault="00FD7B54" w:rsidP="00FD7B54">
          <w:pPr>
            <w:pStyle w:val="EB2E4798BF6E482A9CC3F20283894E8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459AC3ECC0451E81B9D93EE6407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865725-71D5-4D9F-B6E0-9D9E5F535F51}"/>
      </w:docPartPr>
      <w:docPartBody>
        <w:p w:rsidR="00110A14" w:rsidRDefault="00FD7B54" w:rsidP="00FD7B54">
          <w:pPr>
            <w:pStyle w:val="0B459AC3ECC0451E81B9D93EE64071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A1D0FAAB2A442E59FB420A7029A0A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266836-0710-4E28-991F-0A371B6D337C}"/>
      </w:docPartPr>
      <w:docPartBody>
        <w:p w:rsidR="00110A14" w:rsidRDefault="00FD7B54" w:rsidP="00FD7B54">
          <w:pPr>
            <w:pStyle w:val="DA1D0FAAB2A442E59FB420A7029A0A72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1788FE909DD49CE994AFEE37AEF2A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C281D-DBF1-4401-96DD-93F108049B91}"/>
      </w:docPartPr>
      <w:docPartBody>
        <w:p w:rsidR="00110A14" w:rsidRDefault="00FD7B54" w:rsidP="00FD7B54">
          <w:pPr>
            <w:pStyle w:val="C1788FE909DD49CE994AFEE37AEF2A4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4AB7F8919D04D55B0E70FCB1AD407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EF064F-8681-41BE-B11C-1D647CF0E254}"/>
      </w:docPartPr>
      <w:docPartBody>
        <w:p w:rsidR="00110A14" w:rsidRDefault="00FD7B54" w:rsidP="00FD7B54">
          <w:pPr>
            <w:pStyle w:val="04AB7F8919D04D55B0E70FCB1AD4078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54"/>
    <w:rsid w:val="00110A14"/>
    <w:rsid w:val="001F48BF"/>
    <w:rsid w:val="007A5DF8"/>
    <w:rsid w:val="008F5EEC"/>
    <w:rsid w:val="00CA5E27"/>
    <w:rsid w:val="00F32BE7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D7B54"/>
    <w:rPr>
      <w:color w:val="808080"/>
    </w:rPr>
  </w:style>
  <w:style w:type="paragraph" w:customStyle="1" w:styleId="D2FF3715B2904A4A9BC84331C876BEB5">
    <w:name w:val="D2FF3715B2904A4A9BC84331C876BEB5"/>
    <w:rsid w:val="00FD7B54"/>
  </w:style>
  <w:style w:type="paragraph" w:customStyle="1" w:styleId="EBB8561F5CB54A4399F91BD222A93114">
    <w:name w:val="EBB8561F5CB54A4399F91BD222A93114"/>
    <w:rsid w:val="00FD7B54"/>
  </w:style>
  <w:style w:type="paragraph" w:customStyle="1" w:styleId="15281D45B66C4BA0AD0012FF72ABC761">
    <w:name w:val="15281D45B66C4BA0AD0012FF72ABC761"/>
    <w:rsid w:val="00FD7B54"/>
  </w:style>
  <w:style w:type="paragraph" w:customStyle="1" w:styleId="CB3B8EFC89B640A4BFD37F4EFE6A1F8D">
    <w:name w:val="CB3B8EFC89B640A4BFD37F4EFE6A1F8D"/>
    <w:rsid w:val="00FD7B54"/>
  </w:style>
  <w:style w:type="paragraph" w:customStyle="1" w:styleId="3DEA7DBCDA6048489448C3851075611A">
    <w:name w:val="3DEA7DBCDA6048489448C3851075611A"/>
    <w:rsid w:val="00FD7B54"/>
  </w:style>
  <w:style w:type="paragraph" w:customStyle="1" w:styleId="913384C171F343A08EFFD9EC9D7EFE4C">
    <w:name w:val="913384C171F343A08EFFD9EC9D7EFE4C"/>
    <w:rsid w:val="00FD7B54"/>
  </w:style>
  <w:style w:type="paragraph" w:customStyle="1" w:styleId="DE1C11E18F9A49719122FF704C2BF4BB">
    <w:name w:val="DE1C11E18F9A49719122FF704C2BF4BB"/>
    <w:rsid w:val="00FD7B54"/>
  </w:style>
  <w:style w:type="paragraph" w:customStyle="1" w:styleId="5B34060982414FF5976710E9F4E559B9">
    <w:name w:val="5B34060982414FF5976710E9F4E559B9"/>
    <w:rsid w:val="00FD7B54"/>
  </w:style>
  <w:style w:type="paragraph" w:customStyle="1" w:styleId="11F19A73F0414D0BA7BCC4D2A481DA58">
    <w:name w:val="11F19A73F0414D0BA7BCC4D2A481DA58"/>
    <w:rsid w:val="00FD7B54"/>
  </w:style>
  <w:style w:type="paragraph" w:customStyle="1" w:styleId="EB2E4798BF6E482A9CC3F20283894E83">
    <w:name w:val="EB2E4798BF6E482A9CC3F20283894E83"/>
    <w:rsid w:val="00FD7B54"/>
  </w:style>
  <w:style w:type="paragraph" w:customStyle="1" w:styleId="0B459AC3ECC0451E81B9D93EE64071DB">
    <w:name w:val="0B459AC3ECC0451E81B9D93EE64071DB"/>
    <w:rsid w:val="00FD7B54"/>
  </w:style>
  <w:style w:type="paragraph" w:customStyle="1" w:styleId="DA1D0FAAB2A442E59FB420A7029A0A72">
    <w:name w:val="DA1D0FAAB2A442E59FB420A7029A0A72"/>
    <w:rsid w:val="00FD7B54"/>
  </w:style>
  <w:style w:type="paragraph" w:customStyle="1" w:styleId="C1788FE909DD49CE994AFEE37AEF2A41">
    <w:name w:val="C1788FE909DD49CE994AFEE37AEF2A41"/>
    <w:rsid w:val="00FD7B54"/>
  </w:style>
  <w:style w:type="paragraph" w:customStyle="1" w:styleId="04AB7F8919D04D55B0E70FCB1AD40785">
    <w:name w:val="04AB7F8919D04D55B0E70FCB1AD40785"/>
    <w:rsid w:val="00FD7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44D4-509D-4C3D-B036-A07321BC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IU_FBE tez yazim sablonu.dotx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ABDULLAH YEŞİL</cp:lastModifiedBy>
  <cp:revision>4</cp:revision>
  <dcterms:created xsi:type="dcterms:W3CDTF">2018-11-21T06:21:00Z</dcterms:created>
  <dcterms:modified xsi:type="dcterms:W3CDTF">2020-02-14T08:54:00Z</dcterms:modified>
</cp:coreProperties>
</file>