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75" w:rsidRPr="003E2D8C" w:rsidRDefault="00412C75" w:rsidP="00412C75">
      <w:pPr>
        <w:pStyle w:val="AralkYok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3E2D8C">
        <w:rPr>
          <w:rFonts w:ascii="Times New Roman" w:hAnsi="Times New Roman"/>
        </w:rPr>
        <w:t>Dosya</w:t>
      </w:r>
      <w:proofErr w:type="spellEnd"/>
      <w:r w:rsidRPr="003E2D8C">
        <w:rPr>
          <w:rFonts w:ascii="Times New Roman" w:hAnsi="Times New Roman"/>
        </w:rPr>
        <w:t xml:space="preserve"> Kodu: 302.14.06                                                               </w:t>
      </w:r>
      <w:r w:rsidRPr="00D91475">
        <w:rPr>
          <w:rFonts w:ascii="Times New Roman" w:hAnsi="Times New Roman"/>
          <w:b/>
        </w:rPr>
        <w:t xml:space="preserve"> </w:t>
      </w:r>
      <w:r w:rsidRPr="003E2D8C">
        <w:rPr>
          <w:rFonts w:ascii="Times New Roman" w:hAnsi="Times New Roman"/>
        </w:rPr>
        <w:t xml:space="preserve">               </w:t>
      </w:r>
    </w:p>
    <w:p w:rsidR="00412C75" w:rsidRDefault="00412C75" w:rsidP="00412C75">
      <w:pPr>
        <w:pStyle w:val="AralkYok"/>
        <w:rPr>
          <w:rFonts w:ascii="Times New Roman" w:hAnsi="Times New Roman"/>
        </w:rPr>
      </w:pPr>
      <w:proofErr w:type="spellStart"/>
      <w:r w:rsidRPr="003E2D8C">
        <w:rPr>
          <w:rFonts w:ascii="Times New Roman" w:hAnsi="Times New Roman"/>
        </w:rPr>
        <w:t>Konu</w:t>
      </w:r>
      <w:proofErr w:type="spellEnd"/>
      <w:r w:rsidRPr="003E2D8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………….</w:t>
      </w:r>
      <w:r w:rsidR="00A003B9">
        <w:rPr>
          <w:rFonts w:ascii="Times New Roman" w:hAnsi="Times New Roman"/>
        </w:rPr>
        <w:t>’</w:t>
      </w:r>
      <w:proofErr w:type="spellStart"/>
      <w:r w:rsidR="00A003B9">
        <w:rPr>
          <w:rFonts w:ascii="Times New Roman" w:hAnsi="Times New Roman"/>
        </w:rPr>
        <w:t>nın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Tez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Düzeltme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Tutanağı</w:t>
      </w:r>
      <w:proofErr w:type="spellEnd"/>
      <w:r w:rsidR="00A003B9">
        <w:rPr>
          <w:rFonts w:ascii="Times New Roman" w:hAnsi="Times New Roman"/>
        </w:rPr>
        <w:t xml:space="preserve"> </w:t>
      </w:r>
    </w:p>
    <w:p w:rsidR="00412C75" w:rsidRPr="003E2D8C" w:rsidRDefault="00412C75" w:rsidP="00412C75">
      <w:pPr>
        <w:pStyle w:val="AralkYok"/>
        <w:rPr>
          <w:rFonts w:ascii="Times New Roman" w:hAnsi="Times New Roman"/>
        </w:rPr>
      </w:pPr>
      <w:r w:rsidRPr="003E2D8C">
        <w:rPr>
          <w:rFonts w:ascii="Times New Roman" w:hAnsi="Times New Roman"/>
        </w:rPr>
        <w:t>(</w:t>
      </w:r>
      <w:proofErr w:type="spellStart"/>
      <w:r w:rsidRPr="003E2D8C">
        <w:rPr>
          <w:rFonts w:ascii="Times New Roman" w:hAnsi="Times New Roman"/>
        </w:rPr>
        <w:t>İlgili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öğrencinin</w:t>
      </w:r>
      <w:proofErr w:type="spellEnd"/>
      <w:r w:rsidRPr="003E2D8C">
        <w:rPr>
          <w:rFonts w:ascii="Times New Roman" w:hAnsi="Times New Roman"/>
        </w:rPr>
        <w:t xml:space="preserve"> ad-</w:t>
      </w:r>
      <w:proofErr w:type="spellStart"/>
      <w:r w:rsidRPr="003E2D8C">
        <w:rPr>
          <w:rFonts w:ascii="Times New Roman" w:hAnsi="Times New Roman"/>
        </w:rPr>
        <w:t>soyad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bilgisi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konuya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yazıl</w:t>
      </w:r>
      <w:r>
        <w:rPr>
          <w:rFonts w:ascii="Times New Roman" w:hAnsi="Times New Roman"/>
        </w:rPr>
        <w:t>malıdır</w:t>
      </w:r>
      <w:proofErr w:type="spellEnd"/>
      <w:r>
        <w:rPr>
          <w:rFonts w:ascii="Times New Roman" w:hAnsi="Times New Roman"/>
        </w:rPr>
        <w:t>.)</w:t>
      </w:r>
    </w:p>
    <w:p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:rsidR="00D91475" w:rsidRPr="00EA3904" w:rsidRDefault="006204BF" w:rsidP="00D91475">
      <w:pPr>
        <w:tabs>
          <w:tab w:val="left" w:pos="900"/>
        </w:tabs>
        <w:jc w:val="center"/>
        <w:rPr>
          <w:rFonts w:cs="Times New Roman"/>
          <w:b/>
          <w:szCs w:val="24"/>
        </w:rPr>
      </w:pPr>
      <w:r w:rsidRPr="006204BF">
        <w:rPr>
          <w:rFonts w:cs="Times New Roman"/>
          <w:b/>
          <w:szCs w:val="24"/>
        </w:rPr>
        <w:t>FEN BİLİMLERİ</w:t>
      </w:r>
      <w:r w:rsidR="00D91475" w:rsidRPr="00EA3904">
        <w:rPr>
          <w:rFonts w:cs="Times New Roman"/>
          <w:b/>
          <w:szCs w:val="24"/>
        </w:rPr>
        <w:t xml:space="preserve"> ENSTİTÜSÜ MÜDÜRLÜĞÜNE,</w:t>
      </w:r>
    </w:p>
    <w:p w:rsidR="00A16391" w:rsidRPr="006204BF" w:rsidRDefault="00A16391" w:rsidP="006204BF">
      <w:pPr>
        <w:pStyle w:val="AralkYok"/>
        <w:rPr>
          <w:rFonts w:ascii="Times New Roman" w:hAnsi="Times New Roman"/>
        </w:rPr>
      </w:pPr>
      <w:r w:rsidRPr="00D27BAE">
        <w:tab/>
        <w:t xml:space="preserve"> </w:t>
      </w:r>
      <w:r w:rsidRPr="00D27BAE">
        <w:tab/>
      </w:r>
      <w:permStart w:id="15341926" w:edGrp="everyone"/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770432658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6204BF">
            <w:rPr>
              <w:rFonts w:ascii="Times New Roman" w:hAnsi="Times New Roman"/>
            </w:rPr>
            <w:t>....................</w:t>
          </w:r>
        </w:sdtContent>
      </w:sdt>
      <w:permStart w:id="867844404" w:edGrp="everyone"/>
      <w:permEnd w:id="15341926"/>
      <w:r w:rsidR="006204BF">
        <w:t>,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2110158084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Akıllı Ulaşım Sistemleri ve Teknolojileri Doktora Programı" w:value="Akıllı Ulaşım Sistemleri ve Teknolojileri Doktora Programı"/>
            <w:listItem w:displayText="Denizcilik Mühendisliği ve İşletmeleri Yönetimi Tezli Yüksek Lisans Programı" w:value="Denizcilik Mühendisliği ve İşletmeleri Yönetimi Tezli Yüksek Lisans Programı"/>
            <w:listItem w:displayText="Denizcilik Mühendisliği ve İşletmeleri Yönetimi Tezsiz Yüksek Lisans Programı (Uzaktan Öğretim)" w:value="Denizcilik Mühendisliği ve İşletmeleri Yönetimi Tezsiz Yüksek Lisans Programı (Uzaktan Öğretim)"/>
            <w:listItem w:displayText="Elektrik-Elektronik Mühendisliği Tezli Yüksek Lisans Program" w:value="Elektrik-Elektronik Mühendisliği Tezli Yüksek Lisans Program"/>
            <w:listItem w:displayText="Elektrik-Elektronik Mühendisliği Doktora Programı" w:value="Elektrik-Elektronik Mühendisliği Doktora Programı"/>
            <w:listItem w:displayText="Mekatronik Mühendisliği Tezli Yüksek Lisans Programı" w:value="Mekatronik Mühendisliği Tezli Yüksek Lisans Programı"/>
          </w:dropDownList>
        </w:sdtPr>
        <w:sdtEndPr/>
        <w:sdtContent>
          <w:r w:rsidR="006204BF">
            <w:rPr>
              <w:rFonts w:ascii="Times New Roman" w:hAnsi="Times New Roman"/>
            </w:rPr>
            <w:t>....................</w:t>
          </w:r>
        </w:sdtContent>
      </w:sdt>
      <w:r w:rsidR="006204BF">
        <w:rPr>
          <w:rFonts w:ascii="Times New Roman" w:hAnsi="Times New Roman"/>
        </w:rPr>
        <w:t xml:space="preserve"> </w:t>
      </w:r>
      <w:permEnd w:id="867844404"/>
      <w:r w:rsidR="006204BF">
        <w:t>‘</w:t>
      </w:r>
      <w:proofErr w:type="spellStart"/>
      <w:r w:rsidR="006204BF">
        <w:t>na</w:t>
      </w:r>
      <w:proofErr w:type="spellEnd"/>
      <w:r w:rsidR="006204BF">
        <w:t xml:space="preserve"> </w:t>
      </w:r>
      <w:proofErr w:type="spellStart"/>
      <w:r w:rsidR="003A19D5">
        <w:t>kayıtlı</w:t>
      </w:r>
      <w:proofErr w:type="spellEnd"/>
      <w:r w:rsidR="003A19D5">
        <w:t xml:space="preserve">  ………  </w:t>
      </w:r>
      <w:proofErr w:type="spellStart"/>
      <w:r w:rsidR="003A19D5">
        <w:t>numaralı</w:t>
      </w:r>
      <w:proofErr w:type="spellEnd"/>
      <w:r w:rsidR="003A19D5">
        <w:t xml:space="preserve"> </w:t>
      </w:r>
      <w:proofErr w:type="spellStart"/>
      <w:r w:rsidR="003A19D5">
        <w:t>Yüksek</w:t>
      </w:r>
      <w:proofErr w:type="spellEnd"/>
      <w:r w:rsidR="003A19D5">
        <w:t xml:space="preserve"> </w:t>
      </w:r>
      <w:proofErr w:type="spellStart"/>
      <w:r w:rsidRPr="003E2D8C">
        <w:t>Lisans</w:t>
      </w:r>
      <w:proofErr w:type="spellEnd"/>
      <w:r w:rsidR="003A19D5">
        <w:t xml:space="preserve"> </w:t>
      </w:r>
      <w:r w:rsidRPr="003E2D8C">
        <w:t>/</w:t>
      </w:r>
      <w:r w:rsidR="003A19D5">
        <w:t xml:space="preserve"> </w:t>
      </w:r>
      <w:proofErr w:type="spellStart"/>
      <w:r w:rsidRPr="003E2D8C">
        <w:t>Doktora</w:t>
      </w:r>
      <w:proofErr w:type="spellEnd"/>
      <w:r w:rsidRPr="003E2D8C">
        <w:t xml:space="preserve"> öğrencisi</w:t>
      </w:r>
      <w:r w:rsidR="003A19D5">
        <w:t xml:space="preserve"> </w:t>
      </w:r>
      <w:r w:rsidRPr="003E2D8C">
        <w:t>..............................</w:t>
      </w:r>
      <w:r w:rsidR="003A19D5">
        <w:t xml:space="preserve"> </w:t>
      </w:r>
      <w:proofErr w:type="spellStart"/>
      <w:r w:rsidRPr="003E2D8C">
        <w:t>nın</w:t>
      </w:r>
      <w:proofErr w:type="spellEnd"/>
      <w:r w:rsidRPr="003E2D8C">
        <w:t xml:space="preserve"> </w:t>
      </w:r>
      <w:r>
        <w:t>“</w:t>
      </w:r>
      <w:proofErr w:type="spellStart"/>
      <w:r w:rsidR="00A003B9">
        <w:t>Tez</w:t>
      </w:r>
      <w:proofErr w:type="spellEnd"/>
      <w:r w:rsidR="00A003B9">
        <w:t xml:space="preserve"> </w:t>
      </w:r>
      <w:proofErr w:type="spellStart"/>
      <w:r w:rsidR="00A003B9">
        <w:t>Düzeltme</w:t>
      </w:r>
      <w:proofErr w:type="spellEnd"/>
      <w:r w:rsidR="00A003B9">
        <w:t xml:space="preserve"> </w:t>
      </w:r>
      <w:proofErr w:type="spellStart"/>
      <w:r w:rsidR="00A003B9">
        <w:t>Tutanağı</w:t>
      </w:r>
      <w:proofErr w:type="spellEnd"/>
      <w:r>
        <w:t>”</w:t>
      </w:r>
      <w:r w:rsidRPr="003E2D8C">
        <w:t xml:space="preserve"> </w:t>
      </w:r>
      <w:r>
        <w:t>ekte</w:t>
      </w:r>
      <w:r w:rsidRPr="003E2D8C">
        <w:t xml:space="preserve"> sunulmuştur. </w:t>
      </w:r>
    </w:p>
    <w:p w:rsidR="00A16391" w:rsidRPr="003E2D8C" w:rsidRDefault="00A16391" w:rsidP="00A16391">
      <w:pPr>
        <w:ind w:left="708" w:firstLine="708"/>
        <w:rPr>
          <w:rFonts w:cs="Times New Roman"/>
          <w:szCs w:val="24"/>
        </w:rPr>
      </w:pPr>
      <w:r w:rsidRPr="003E2D8C">
        <w:rPr>
          <w:rFonts w:cs="Times New Roman"/>
          <w:szCs w:val="24"/>
        </w:rPr>
        <w:t>Bilgilerinizi ve gereğini arz ederim.</w:t>
      </w:r>
    </w:p>
    <w:p w:rsidR="00A16391" w:rsidRPr="0032687D" w:rsidRDefault="00A16391" w:rsidP="00A16391">
      <w:pPr>
        <w:rPr>
          <w:rFonts w:cs="Times New Roman"/>
          <w:szCs w:val="24"/>
        </w:rPr>
      </w:pPr>
    </w:p>
    <w:p w:rsidR="00A16391" w:rsidRPr="0032687D" w:rsidRDefault="00A16391" w:rsidP="00A16391">
      <w:pPr>
        <w:rPr>
          <w:rFonts w:cs="Times New Roman"/>
          <w:szCs w:val="24"/>
        </w:rPr>
      </w:pPr>
    </w:p>
    <w:p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A610B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>lı</w:t>
      </w:r>
      <w:proofErr w:type="spellEnd"/>
      <w:r w:rsidRPr="0032687D">
        <w:rPr>
          <w:rFonts w:ascii="Times New Roman" w:hAnsi="Times New Roman"/>
        </w:rPr>
        <w:tab/>
      </w:r>
    </w:p>
    <w:p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A610BE">
        <w:rPr>
          <w:rFonts w:ascii="Times New Roman" w:hAnsi="Times New Roman"/>
        </w:rPr>
        <w:t xml:space="preserve">  </w:t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A16391" w:rsidRPr="00FB2051" w:rsidRDefault="00A16391" w:rsidP="00A16391">
      <w:pPr>
        <w:ind w:left="4248" w:hanging="4248"/>
        <w:rPr>
          <w:rFonts w:cs="Times New Roman"/>
          <w:szCs w:val="24"/>
        </w:rPr>
      </w:pP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  <w:t xml:space="preserve"> </w:t>
      </w: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pStyle w:val="AralkYok"/>
        <w:rPr>
          <w:rFonts w:ascii="Times New Roman" w:hAnsi="Times New Roman"/>
        </w:rPr>
      </w:pPr>
      <w:r w:rsidRPr="00D91475">
        <w:rPr>
          <w:rFonts w:ascii="Times New Roman" w:hAnsi="Times New Roman"/>
          <w:b/>
          <w:bCs/>
          <w:sz w:val="22"/>
          <w:szCs w:val="22"/>
        </w:rPr>
        <w:t>EK:</w:t>
      </w:r>
      <w:r w:rsidRPr="003E2D8C">
        <w:rPr>
          <w:rFonts w:ascii="Times New Roman" w:hAnsi="Times New Roman"/>
          <w:bCs/>
          <w:sz w:val="22"/>
          <w:szCs w:val="22"/>
        </w:rPr>
        <w:t xml:space="preserve">  </w:t>
      </w:r>
      <w:proofErr w:type="spellStart"/>
      <w:r w:rsidR="00A003B9">
        <w:rPr>
          <w:rFonts w:ascii="Times New Roman" w:hAnsi="Times New Roman"/>
        </w:rPr>
        <w:t>Tez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Düzeltme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Tutanağı</w:t>
      </w:r>
      <w:proofErr w:type="spellEnd"/>
      <w:r w:rsidR="00A003B9">
        <w:rPr>
          <w:rFonts w:ascii="Times New Roman" w:hAnsi="Times New Roman"/>
        </w:rPr>
        <w:t xml:space="preserve"> </w:t>
      </w:r>
    </w:p>
    <w:p w:rsidR="0044209D" w:rsidRDefault="0044209D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097AEE" w:rsidRDefault="00097AEE" w:rsidP="00097AEE">
      <w:pPr>
        <w:pStyle w:val="TezMetni10aralkl"/>
        <w:rPr>
          <w:lang w:val="tr-TR"/>
        </w:rPr>
      </w:pPr>
    </w:p>
    <w:p w:rsidR="00A16391" w:rsidRDefault="00A16391" w:rsidP="00097AEE">
      <w:pPr>
        <w:pStyle w:val="TezMetni10aralkl"/>
        <w:rPr>
          <w:lang w:val="tr-TR"/>
        </w:rPr>
      </w:pPr>
    </w:p>
    <w:p w:rsidR="00D87B32" w:rsidRDefault="00D87B32" w:rsidP="00097AEE">
      <w:pPr>
        <w:pStyle w:val="TezMetni10aralkl"/>
        <w:rPr>
          <w:lang w:val="tr-TR"/>
        </w:rPr>
      </w:pPr>
    </w:p>
    <w:p w:rsidR="00D87B32" w:rsidRDefault="00D87B32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6204BF" w:rsidRPr="006204BF" w:rsidRDefault="006204BF" w:rsidP="006204BF">
      <w:pPr>
        <w:pStyle w:val="AralkYok"/>
        <w:rPr>
          <w:rFonts w:eastAsiaTheme="minorHAnsi"/>
          <w:szCs w:val="22"/>
          <w:lang w:val="tr-TR"/>
        </w:rPr>
      </w:pPr>
      <w:r>
        <w:rPr>
          <w:lang w:val="tr-TR"/>
        </w:rPr>
        <w:t xml:space="preserve">Bandırma </w:t>
      </w:r>
      <w:proofErr w:type="spellStart"/>
      <w:r>
        <w:rPr>
          <w:lang w:val="tr-TR"/>
        </w:rPr>
        <w:t>OnYedi</w:t>
      </w:r>
      <w:proofErr w:type="spellEnd"/>
      <w:r>
        <w:rPr>
          <w:lang w:val="tr-TR"/>
        </w:rPr>
        <w:t xml:space="preserve"> Eylül Üniversitesi Fen Bilimleri</w:t>
      </w:r>
      <w:r w:rsidR="00EA3904">
        <w:rPr>
          <w:lang w:val="tr-TR"/>
        </w:rPr>
        <w:t xml:space="preserve"> Enstitüsü</w:t>
      </w:r>
      <w:permStart w:id="368974039" w:edGrp="everyone"/>
      <w:r w:rsidRPr="006204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Elektrik-Elektronik Mühendisliği Anabilim Dalı" w:value="Elektrik-Elektronik Mühendisliği Anabilim Dalı"/>
          </w:dropDownList>
        </w:sdtPr>
        <w:sdtEndPr/>
        <w:sdtContent>
          <w:r>
            <w:rPr>
              <w:rFonts w:ascii="Times New Roman" w:hAnsi="Times New Roman"/>
            </w:rPr>
            <w:t>....................</w:t>
          </w:r>
        </w:sdtContent>
      </w:sdt>
      <w:permEnd w:id="368974039"/>
      <w:r w:rsidR="00EA3904">
        <w:rPr>
          <w:rFonts w:ascii="Times New Roman" w:hAnsi="Times New Roman"/>
        </w:rPr>
        <w:t>,</w:t>
      </w:r>
      <w:permStart w:id="416439545" w:edGrp="everyone"/>
      <w:r w:rsidRPr="006204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kıllı Ulaşım Sistemleri ve Teknolojileri Doktora Programı" w:value="Akıllı Ulaşım Sistemleri ve Teknolojileri Doktora Programı"/>
            <w:listItem w:displayText="Elektrik-Elektronik Mühendisliği Doktora Programı" w:value="Elektrik-Elektronik Mühendisliği Doktora Programı"/>
          </w:dropDownList>
        </w:sdtPr>
        <w:sdtEndPr/>
        <w:sdtContent>
          <w:r>
            <w:rPr>
              <w:rFonts w:ascii="Times New Roman" w:hAnsi="Times New Roman"/>
            </w:rPr>
            <w:t>....................</w:t>
          </w:r>
        </w:sdtContent>
      </w:sdt>
    </w:p>
    <w:permEnd w:id="416439545"/>
    <w:p w:rsidR="006C2881" w:rsidRPr="00EA3904" w:rsidRDefault="00EA3904" w:rsidP="00EA3904">
      <w:pPr>
        <w:pStyle w:val="AralkYok"/>
        <w:tabs>
          <w:tab w:val="left" w:pos="7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sdt>
        <w:sdtPr>
          <w:rPr>
            <w:lang w:val="tr-TR"/>
          </w:rPr>
          <w:id w:val="-1895733965"/>
          <w:placeholder>
            <w:docPart w:val="DefaultPlaceholder_1082065159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/>
        <w:sdtContent>
          <w:r w:rsidR="008E2E83" w:rsidRPr="00D64820">
            <w:rPr>
              <w:rStyle w:val="YerTutucuMetni"/>
            </w:rPr>
            <w:t>Bir öğe seçin.</w:t>
          </w:r>
        </w:sdtContent>
      </w:sdt>
      <w:r w:rsidR="008E2E83">
        <w:rPr>
          <w:lang w:val="tr-TR"/>
        </w:rPr>
        <w:t xml:space="preserve"> </w:t>
      </w:r>
      <w:r w:rsidR="008728EA">
        <w:rPr>
          <w:lang w:val="tr-TR"/>
        </w:rPr>
        <w:t xml:space="preserve">Tez savunma sınavında başarılı olan </w:t>
      </w:r>
      <w:sdt>
        <w:sdtPr>
          <w:rPr>
            <w:lang w:val="tr-TR"/>
          </w:rPr>
          <w:alias w:val="Öğrencinin Adı Soyadı"/>
          <w:tag w:val="Öğrencinin Adı Soyadı"/>
          <w:id w:val="865642999"/>
          <w:placeholder>
            <w:docPart w:val="DefaultPlaceholder_1082065158"/>
          </w:placeholder>
          <w:showingPlcHdr/>
          <w:text/>
        </w:sdtPr>
        <w:sdtEndPr/>
        <w:sdtContent>
          <w:r w:rsidR="008728EA" w:rsidRPr="00D64820">
            <w:rPr>
              <w:rStyle w:val="YerTutucuMetni"/>
            </w:rPr>
            <w:t>Metin girmek için burayı tıklatın.</w:t>
          </w:r>
        </w:sdtContent>
      </w:sdt>
      <w:r w:rsidR="008728EA">
        <w:t xml:space="preserve"> </w:t>
      </w:r>
      <w:sdt>
        <w:sdtPr>
          <w:alias w:val="Tezin adı"/>
          <w:tag w:val="Tezin Adı"/>
          <w:id w:val="-2040656260"/>
          <w:placeholder>
            <w:docPart w:val="DefaultPlaceholder_1082065158"/>
          </w:placeholder>
          <w:showingPlcHdr/>
          <w:text/>
        </w:sdtPr>
        <w:sdtEndPr/>
        <w:sdtContent>
          <w:r w:rsidR="008728EA" w:rsidRPr="00D64820">
            <w:rPr>
              <w:rStyle w:val="YerTutucuMetni"/>
            </w:rPr>
            <w:t>Metin girmek için burayı tıklatın.</w:t>
          </w:r>
        </w:sdtContent>
      </w:sdt>
      <w:r w:rsidR="008728EA">
        <w:t xml:space="preserve">adlı tezinde jüri üyelerinin gerekli gördüğü tüm düzeltmeleri </w:t>
      </w:r>
      <w:sdt>
        <w:sdtPr>
          <w:id w:val="-1971585428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8728EA" w:rsidRPr="00D64820">
            <w:rPr>
              <w:rStyle w:val="YerTutucuMetni"/>
              <w:rFonts w:eastAsiaTheme="majorEastAsia"/>
            </w:rPr>
            <w:t>Tarih girmek için burayı tıklatın.</w:t>
          </w:r>
        </w:sdtContent>
      </w:sdt>
      <w:r w:rsidR="008728EA">
        <w:t xml:space="preserve"> </w:t>
      </w:r>
      <w:proofErr w:type="gramStart"/>
      <w:r w:rsidR="008728EA">
        <w:t>Tarihinde  yapmıştır</w:t>
      </w:r>
      <w:proofErr w:type="gramEnd"/>
      <w:r w:rsidR="008728EA">
        <w:t>.</w:t>
      </w:r>
    </w:p>
    <w:p w:rsidR="006C2881" w:rsidRDefault="006C2881" w:rsidP="00097AEE">
      <w:pPr>
        <w:pStyle w:val="TezMetni10aralkl"/>
      </w:pPr>
    </w:p>
    <w:p w:rsidR="006C2881" w:rsidRDefault="006C2881" w:rsidP="00097AEE">
      <w:pPr>
        <w:pStyle w:val="TezMetni10aralkl"/>
      </w:pPr>
    </w:p>
    <w:p w:rsidR="006C2881" w:rsidRDefault="006C2881" w:rsidP="00097AEE">
      <w:pPr>
        <w:pStyle w:val="TezMetni10aralkl"/>
      </w:pPr>
    </w:p>
    <w:p w:rsidR="00097AEE" w:rsidRDefault="00332CC2" w:rsidP="00A66760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2963D3" w:rsidRDefault="002963D3" w:rsidP="00097AEE">
      <w:pPr>
        <w:pStyle w:val="TezMetni10aralkl"/>
        <w:rPr>
          <w:lang w:val="tr-TR"/>
        </w:rPr>
      </w:pPr>
    </w:p>
    <w:p w:rsidR="002963D3" w:rsidRDefault="002963D3" w:rsidP="00097AEE">
      <w:pPr>
        <w:pStyle w:val="TezMetni10aralkl"/>
        <w:rPr>
          <w:lang w:val="tr-TR"/>
        </w:rPr>
      </w:pPr>
    </w:p>
    <w:p w:rsidR="00514F58" w:rsidRDefault="00514F58" w:rsidP="00097AEE">
      <w:pPr>
        <w:pStyle w:val="TezMetni10aralkl"/>
        <w:rPr>
          <w:lang w:val="tr-TR"/>
        </w:rPr>
      </w:pPr>
    </w:p>
    <w:p w:rsidR="0025370C" w:rsidRDefault="0025370C" w:rsidP="0025370C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3DEA7DBCDA6048489448C3851075611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253057763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253057763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913384C171F343A08EFFD9EC9D7EFE4C"/>
          </w:placeholder>
          <w:showingPlcHdr/>
        </w:sdtPr>
        <w:sdtEndPr/>
        <w:sdtContent>
          <w:permStart w:id="1702919569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1702919569"/>
        </w:sdtContent>
      </w:sdt>
    </w:p>
    <w:p w:rsidR="0025370C" w:rsidRDefault="006204BF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Bandırma On</w:t>
      </w:r>
      <w:r w:rsidR="00497AF7">
        <w:rPr>
          <w:lang w:val="tr-TR"/>
        </w:rPr>
        <w:t>y</w:t>
      </w:r>
      <w:r>
        <w:rPr>
          <w:lang w:val="tr-TR"/>
        </w:rPr>
        <w:t>edi Eylül Üniversitesi</w:t>
      </w:r>
    </w:p>
    <w:p w:rsidR="0025370C" w:rsidRDefault="0025370C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Fakülte</w:t>
      </w: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C435A" w:rsidRDefault="002C435A" w:rsidP="00097AEE">
      <w:pPr>
        <w:pStyle w:val="TezMetni10aralkl"/>
        <w:rPr>
          <w:lang w:val="tr-TR"/>
        </w:rPr>
      </w:pPr>
    </w:p>
    <w:p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DE1C11E18F9A49719122FF704C2BF4B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766006681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766006681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5B34060982414FF5976710E9F4E559B9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 w:rsidR="00097AEE">
        <w:rPr>
          <w:lang w:val="tr-TR"/>
        </w:rPr>
        <w:tab/>
      </w:r>
      <w:r w:rsidR="00097AEE"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11F19A73F0414D0BA7BCC4D2A481DA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368005475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368005475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EB2E4798BF6E482A9CC3F20283894E83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:rsidR="002C435A" w:rsidRDefault="001408F6" w:rsidP="002C435A">
      <w:pPr>
        <w:pStyle w:val="TezMetni10aralkl"/>
      </w:pPr>
      <w:r>
        <w:t xml:space="preserve">     </w:t>
      </w:r>
      <w:r w:rsidR="006204BF" w:rsidRPr="006204BF">
        <w:t>Bandırma On</w:t>
      </w:r>
      <w:r w:rsidR="00497AF7">
        <w:t>y</w:t>
      </w:r>
      <w:r w:rsidR="006204BF" w:rsidRPr="006204BF">
        <w:t>edi Eylül Üniversitesi</w:t>
      </w:r>
      <w:r w:rsidR="006204BF">
        <w:tab/>
        <w:t xml:space="preserve">                 </w:t>
      </w:r>
      <w:r w:rsidR="006204BF" w:rsidRPr="006204BF">
        <w:t>Bandırma On</w:t>
      </w:r>
      <w:r w:rsidR="00497AF7">
        <w:t>y</w:t>
      </w:r>
      <w:r w:rsidR="006204BF" w:rsidRPr="006204BF">
        <w:t>edi Eylül Üniversitesi</w:t>
      </w:r>
    </w:p>
    <w:p w:rsidR="002C435A" w:rsidRDefault="002C435A" w:rsidP="002C435A">
      <w:pPr>
        <w:pStyle w:val="TezMetni10aralkl"/>
      </w:pPr>
      <w:r>
        <w:tab/>
      </w:r>
      <w:r>
        <w:tab/>
        <w:t xml:space="preserve">  Fakülte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Fakülte</w:t>
      </w: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097AEE" w:rsidRDefault="00097AEE" w:rsidP="002C435A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</w:p>
    <w:p w:rsidR="00097AEE" w:rsidRDefault="00097AEE" w:rsidP="00097AEE">
      <w:pPr>
        <w:pStyle w:val="TezMetni10aralkl"/>
        <w:rPr>
          <w:lang w:val="tr-TR"/>
        </w:rPr>
      </w:pPr>
    </w:p>
    <w:p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0B459AC3ECC0451E81B9D93EE64071D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533341557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533341557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placeholder>
            <w:docPart w:val="DA1D0FAAB2A442E59FB420A7029A0A72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placeholder>
            <w:docPart w:val="C1788FE909DD49CE994AFEE37AEF2A41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007559663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007559663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placeholder>
            <w:docPart w:val="04AB7F8919D04D55B0E70FCB1AD40785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</w:t>
      </w:r>
      <w:r w:rsidR="00097AEE">
        <w:rPr>
          <w:lang w:val="tr-TR"/>
        </w:rPr>
        <w:t>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  <w:r w:rsidR="00097AEE">
        <w:rPr>
          <w:lang w:val="tr-TR"/>
        </w:rPr>
        <w:t>Üniversite</w:t>
      </w:r>
    </w:p>
    <w:p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  </w:t>
      </w:r>
      <w:r w:rsidR="00097AEE">
        <w:rPr>
          <w:lang w:val="tr-TR"/>
        </w:rPr>
        <w:t>Fakülte</w:t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>
        <w:rPr>
          <w:lang w:val="tr-TR"/>
        </w:rPr>
        <w:t xml:space="preserve">            </w:t>
      </w:r>
      <w:r w:rsidR="00224720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097AEE">
        <w:rPr>
          <w:lang w:val="tr-TR"/>
        </w:rPr>
        <w:t>Fakülte</w:t>
      </w: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A16391" w:rsidRDefault="00A16391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112093" w:rsidRDefault="001E3C75" w:rsidP="00097AEE">
      <w:pPr>
        <w:pStyle w:val="TezMetni10aralkl"/>
        <w:rPr>
          <w:lang w:val="tr-TR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1"/>
          <w:placeholder>
            <w:docPart w:val="B0DEA9B101FE440791D77CE86A03EBE1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Tez Savunma Sınavı Jüri Rapor Formunda “**EKSİKLİKLERİN GİDERİLMESİ " w:value="Tez Savunma Sınavı Jüri Rapor Formunda “**EKSİKLİKLERİN GİDERİLMESİ "/>
            <w:listItem w:displayText="KOŞULUYLA KABULÜNE” işaretlenmiş ise sınav tarihinden itibaren en geç 1 ay içinde " w:value="KOŞULUYLA KABULÜNE” işaretlenmiş ise sınav tarihinden itibaren en geç 1 ay içinde "/>
            <w:listItem w:displayText="jüri üyelerinin “Kişisel Tez İnceleme Rapor Formu”nda belirtilen eksiklikler tamamlanır " w:value="jüri üyelerinin “Kişisel Tez İnceleme Rapor Formu”nda belirtilen eksiklikler tamamlanır "/>
            <w:listItem w:displayText="ve “Tez Düzeltme Tutanağı”  jüri üyelerine imzalatılarak üst yazı ekinde " w:value="ve “Tez Düzeltme Tutanağı”  jüri üyelerine imzalatılarak üst yazı ekinde "/>
            <w:listItem w:displayText="azami süre içinde Enstitüye gönderilir. " w:value="azami süre içinde Enstitüye gönderilir. "/>
          </w:dropDownList>
        </w:sdtPr>
        <w:sdtEndPr>
          <w:rPr>
            <w:rStyle w:val="GlAlntChar"/>
          </w:rPr>
        </w:sdtEndPr>
        <w:sdtContent>
          <w:r w:rsidR="00112093" w:rsidRPr="00A16391">
            <w:rPr>
              <w:rStyle w:val="GlAlntChar"/>
            </w:rPr>
            <w:t>Açıklamalar</w:t>
          </w:r>
        </w:sdtContent>
      </w:sdt>
      <w:r w:rsidR="00112093" w:rsidRPr="007C4B0A">
        <w:rPr>
          <w:rFonts w:ascii="Book Antiqua" w:hAnsi="Book Antiqua"/>
        </w:rPr>
        <w:t xml:space="preserve">   </w:t>
      </w:r>
    </w:p>
    <w:p w:rsidR="00097AEE" w:rsidRDefault="00097AEE" w:rsidP="00097AEE">
      <w:pPr>
        <w:pStyle w:val="TezMetni10aralkl"/>
        <w:rPr>
          <w:lang w:val="tr-TR"/>
        </w:rPr>
      </w:pPr>
    </w:p>
    <w:p w:rsidR="008D3F8F" w:rsidRDefault="008D3F8F" w:rsidP="00097AEE">
      <w:pPr>
        <w:pStyle w:val="TezMetni10aralkl"/>
        <w:rPr>
          <w:lang w:val="tr-TR"/>
        </w:rPr>
      </w:pPr>
    </w:p>
    <w:sectPr w:rsidR="008D3F8F" w:rsidSect="00EB6F60">
      <w:headerReference w:type="default" r:id="rId8"/>
      <w:headerReference w:type="first" r:id="rId9"/>
      <w:pgSz w:w="11906" w:h="16838"/>
      <w:pgMar w:top="1560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C75" w:rsidRDefault="001E3C75" w:rsidP="00DA3BA1">
      <w:pPr>
        <w:spacing w:after="0" w:line="240" w:lineRule="auto"/>
      </w:pPr>
      <w:r>
        <w:separator/>
      </w:r>
    </w:p>
  </w:endnote>
  <w:endnote w:type="continuationSeparator" w:id="0">
    <w:p w:rsidR="001E3C75" w:rsidRDefault="001E3C75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C75" w:rsidRDefault="001E3C75" w:rsidP="00DA3BA1">
      <w:pPr>
        <w:spacing w:after="0" w:line="240" w:lineRule="auto"/>
      </w:pPr>
      <w:r>
        <w:separator/>
      </w:r>
    </w:p>
  </w:footnote>
  <w:footnote w:type="continuationSeparator" w:id="0">
    <w:p w:rsidR="001E3C75" w:rsidRDefault="001E3C75" w:rsidP="00D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75" w:rsidRPr="00C22A5F" w:rsidRDefault="006204BF" w:rsidP="00D91475">
    <w:pPr>
      <w:tabs>
        <w:tab w:val="left" w:pos="3675"/>
        <w:tab w:val="center" w:pos="4536"/>
      </w:tabs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A4973F" wp14:editId="064B19F7">
              <wp:simplePos x="0" y="0"/>
              <wp:positionH relativeFrom="margin">
                <wp:align>left</wp:align>
              </wp:positionH>
              <wp:positionV relativeFrom="paragraph">
                <wp:posOffset>-80468</wp:posOffset>
              </wp:positionV>
              <wp:extent cx="1096010" cy="861060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475" w:rsidRDefault="001E3C75" w:rsidP="00D91475">
                          <w:r>
                            <w:rPr>
                              <w:noProof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497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6.35pt;width:86.3pt;height:67.8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" stroked="f">
              <v:textbox style="mso-fit-shape-to-text:t">
                <w:txbxContent>
                  <w:p w:rsidR="00D91475" w:rsidRDefault="006204BF" w:rsidP="00D91475">
                    <w:r>
                      <w:rPr>
                        <w:noProof/>
                        <w:lang w:eastAsia="tr-TR"/>
                      </w:rPr>
                      <w:pict>
                        <v:shape id="_x0000_i1026" type="#_x0000_t75" style="width:71.1pt;height:71.1pt">
                          <v:imagedata r:id="rId2" o:title="logo_tr"/>
                        </v:shape>
                      </w:pic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408F6" w:rsidRPr="005B6A56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4D158A" wp14:editId="684024A0">
              <wp:simplePos x="0" y="0"/>
              <wp:positionH relativeFrom="column">
                <wp:posOffset>5012690</wp:posOffset>
              </wp:positionH>
              <wp:positionV relativeFrom="paragraph">
                <wp:posOffset>-92075</wp:posOffset>
              </wp:positionV>
              <wp:extent cx="1028700" cy="9144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8F6" w:rsidRDefault="001408F6" w:rsidP="001408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D158A" id="_x0000_s1027" type="#_x0000_t202" style="position:absolute;left:0;text-align:left;margin-left:394.7pt;margin-top:-7.25pt;width:8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" stroked="f">
              <v:textbox>
                <w:txbxContent>
                  <w:p w:rsidR="001408F6" w:rsidRDefault="001408F6" w:rsidP="001408F6"/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szCs w:val="24"/>
        <w:lang w:val="en-US" w:eastAsia="tr-TR"/>
      </w:rPr>
      <w:t>T.C.</w:t>
    </w:r>
    <w:r w:rsidR="001408F6" w:rsidRPr="001408F6">
      <w:rPr>
        <w:rFonts w:eastAsia="Cambria" w:cs="Times New Roman"/>
        <w:b/>
        <w:noProof/>
        <w:szCs w:val="24"/>
        <w:lang w:eastAsia="tr-TR"/>
      </w:rPr>
      <w:t xml:space="preserve"> </w:t>
    </w:r>
  </w:p>
  <w:p w:rsidR="00D91475" w:rsidRPr="00C22A5F" w:rsidRDefault="006204BF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>
      <w:rPr>
        <w:rFonts w:eastAsia="Cambria" w:cs="Times New Roman"/>
        <w:b/>
        <w:szCs w:val="24"/>
        <w:lang w:val="en-US" w:eastAsia="tr-TR"/>
      </w:rPr>
      <w:t>BANDIRMA ONYEDİ EYLÜL ÜNİVERSİTESİ</w:t>
    </w:r>
  </w:p>
  <w:p w:rsidR="00D91475" w:rsidRPr="00C22A5F" w:rsidRDefault="006204BF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>
      <w:rPr>
        <w:rFonts w:eastAsia="Cambria" w:cs="Times New Roman"/>
        <w:b/>
        <w:szCs w:val="24"/>
        <w:lang w:val="en-US" w:eastAsia="tr-TR"/>
      </w:rPr>
      <w:t>FEN BİLİMLERİ</w:t>
    </w:r>
    <w:r w:rsidR="00D91475" w:rsidRPr="00C22A5F">
      <w:rPr>
        <w:rFonts w:eastAsia="Cambria" w:cs="Times New Roman"/>
        <w:b/>
        <w:szCs w:val="24"/>
        <w:lang w:val="en-US" w:eastAsia="tr-TR"/>
      </w:rPr>
      <w:t xml:space="preserve"> ENSTİTÜSÜ MÜDÜRLÜĞÜ</w:t>
    </w:r>
    <w:r w:rsidR="00D91475" w:rsidRPr="00C22A5F">
      <w:rPr>
        <w:rFonts w:eastAsiaTheme="minorEastAsia" w:cs="Times New Roman"/>
        <w:b/>
        <w:noProof/>
        <w:szCs w:val="24"/>
        <w:lang w:eastAsia="tr-TR"/>
      </w:rPr>
      <w:t xml:space="preserve"> </w:t>
    </w:r>
  </w:p>
  <w:p w:rsidR="00A16391" w:rsidRPr="00D91475" w:rsidRDefault="00A16391" w:rsidP="00D91475">
    <w:pPr>
      <w:pStyle w:val="TezMetni10aralkl"/>
      <w:jc w:val="center"/>
      <w:rPr>
        <w:b/>
        <w:lang w:val="tr-TR"/>
      </w:rPr>
    </w:pPr>
    <w:r w:rsidRPr="00D91475">
      <w:rPr>
        <w:b/>
        <w:lang w:val="tr-TR"/>
      </w:rPr>
      <w:t>TEZ DÜZELTME TUTANAĞI</w:t>
    </w:r>
  </w:p>
  <w:p w:rsidR="0044209D" w:rsidRDefault="004420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75" w:rsidRPr="00C22A5F" w:rsidRDefault="006204BF" w:rsidP="00D91475">
    <w:pPr>
      <w:tabs>
        <w:tab w:val="left" w:pos="3675"/>
        <w:tab w:val="center" w:pos="4536"/>
      </w:tabs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B507D" wp14:editId="356BC16C">
              <wp:simplePos x="0" y="0"/>
              <wp:positionH relativeFrom="column">
                <wp:posOffset>-7315</wp:posOffset>
              </wp:positionH>
              <wp:positionV relativeFrom="paragraph">
                <wp:posOffset>-87782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475" w:rsidRDefault="001E3C75" w:rsidP="00D91475">
                          <w:r>
                            <w:rPr>
                              <w:noProof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B50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6pt;margin-top:-6.9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" stroked="f">
              <v:textbox style="mso-fit-shape-to-text:t">
                <w:txbxContent>
                  <w:p w:rsidR="00D91475" w:rsidRDefault="006204BF" w:rsidP="00D91475">
                    <w:r>
                      <w:rPr>
                        <w:noProof/>
                        <w:lang w:eastAsia="tr-TR"/>
                      </w:rPr>
                      <w:pict>
                        <v:shape id="_x0000_i1025" type="#_x0000_t75" style="width:71.1pt;height:71.1pt">
                          <v:imagedata r:id="rId2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1408F6" w:rsidRPr="005B6A56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D8946D" wp14:editId="41C2F89C">
              <wp:simplePos x="0" y="0"/>
              <wp:positionH relativeFrom="column">
                <wp:posOffset>4982210</wp:posOffset>
              </wp:positionH>
              <wp:positionV relativeFrom="paragraph">
                <wp:posOffset>-84455</wp:posOffset>
              </wp:positionV>
              <wp:extent cx="1028700" cy="9601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8F6" w:rsidRDefault="001408F6" w:rsidP="001408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8946D" id="_x0000_s1029" type="#_x0000_t202" style="position:absolute;left:0;text-align:left;margin-left:392.3pt;margin-top:-6.65pt;width:81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" stroked="f">
              <v:textbox>
                <w:txbxContent>
                  <w:p w:rsidR="001408F6" w:rsidRDefault="001408F6" w:rsidP="001408F6"/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szCs w:val="24"/>
        <w:lang w:val="en-US" w:eastAsia="tr-TR"/>
      </w:rPr>
      <w:t>T.C.</w:t>
    </w:r>
  </w:p>
  <w:p w:rsidR="006204BF" w:rsidRPr="006204BF" w:rsidRDefault="006204BF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6204BF">
      <w:rPr>
        <w:rFonts w:eastAsia="Cambria" w:cs="Times New Roman"/>
        <w:b/>
        <w:szCs w:val="24"/>
        <w:lang w:val="en-US" w:eastAsia="tr-TR"/>
      </w:rPr>
      <w:t>BANDIRMA ONYEDİ EYLÜL ÜNİVERSİTESİ</w:t>
    </w:r>
  </w:p>
  <w:p w:rsidR="006204BF" w:rsidRDefault="006204BF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6204BF">
      <w:rPr>
        <w:rFonts w:eastAsia="Cambria" w:cs="Times New Roman"/>
        <w:b/>
        <w:szCs w:val="24"/>
        <w:lang w:val="en-US" w:eastAsia="tr-TR"/>
      </w:rPr>
      <w:t>FEN BİLİMLERİ ENSTİTÜSÜ MÜDÜRLÜĞÜ</w:t>
    </w:r>
    <w:r w:rsidR="00D91475" w:rsidRPr="006204BF">
      <w:rPr>
        <w:rFonts w:eastAsia="Cambria" w:cs="Times New Roman"/>
        <w:b/>
        <w:szCs w:val="24"/>
        <w:lang w:val="en-US" w:eastAsia="tr-TR"/>
      </w:rPr>
      <w:t>.</w:t>
    </w:r>
  </w:p>
  <w:p w:rsidR="00D91475" w:rsidRPr="00C22A5F" w:rsidRDefault="00D91475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szCs w:val="24"/>
        <w:lang w:val="en-US" w:eastAsia="tr-TR"/>
      </w:rPr>
      <w:t>……</w:t>
    </w:r>
    <w:r w:rsidR="00996031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Anabilim</w:t>
    </w:r>
    <w:proofErr w:type="spellEnd"/>
    <w:r w:rsidRPr="00C22A5F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Dalı</w:t>
    </w:r>
    <w:proofErr w:type="spellEnd"/>
    <w:r w:rsidRPr="00C22A5F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Başkanlığı</w:t>
    </w:r>
    <w:proofErr w:type="spellEnd"/>
  </w:p>
  <w:p w:rsidR="0044209D" w:rsidRDefault="004420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20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D7F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AF2"/>
    <w:rsid w:val="00093AFC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5BD5"/>
    <w:rsid w:val="00107809"/>
    <w:rsid w:val="00107930"/>
    <w:rsid w:val="0011000A"/>
    <w:rsid w:val="0011044E"/>
    <w:rsid w:val="00110763"/>
    <w:rsid w:val="0011209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8F6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3C75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2D5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19D5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2B42"/>
    <w:rsid w:val="0040338C"/>
    <w:rsid w:val="00403959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2C75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09D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D31"/>
    <w:rsid w:val="00457E4E"/>
    <w:rsid w:val="00463E24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1351"/>
    <w:rsid w:val="0047211D"/>
    <w:rsid w:val="00472CF5"/>
    <w:rsid w:val="00472F81"/>
    <w:rsid w:val="00473E3A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97AF7"/>
    <w:rsid w:val="004A07F8"/>
    <w:rsid w:val="004A0C18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12B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2382"/>
    <w:rsid w:val="00532B68"/>
    <w:rsid w:val="00535799"/>
    <w:rsid w:val="0053602D"/>
    <w:rsid w:val="005360E4"/>
    <w:rsid w:val="00536BE9"/>
    <w:rsid w:val="005400D7"/>
    <w:rsid w:val="0054035E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2355"/>
    <w:rsid w:val="00582A81"/>
    <w:rsid w:val="00583B30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32F"/>
    <w:rsid w:val="00592365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D6E"/>
    <w:rsid w:val="00604C5F"/>
    <w:rsid w:val="00606AC7"/>
    <w:rsid w:val="00607ECD"/>
    <w:rsid w:val="00611320"/>
    <w:rsid w:val="006127FE"/>
    <w:rsid w:val="0061324E"/>
    <w:rsid w:val="00614BBE"/>
    <w:rsid w:val="00614D60"/>
    <w:rsid w:val="00614FC6"/>
    <w:rsid w:val="006150C6"/>
    <w:rsid w:val="006158F0"/>
    <w:rsid w:val="00615CDF"/>
    <w:rsid w:val="006163FA"/>
    <w:rsid w:val="00616FA6"/>
    <w:rsid w:val="006178F2"/>
    <w:rsid w:val="006204BF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6C1B"/>
    <w:rsid w:val="006A6DDB"/>
    <w:rsid w:val="006A70D7"/>
    <w:rsid w:val="006B0B5D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235"/>
    <w:rsid w:val="0074779A"/>
    <w:rsid w:val="007479C7"/>
    <w:rsid w:val="007517DC"/>
    <w:rsid w:val="00751FC6"/>
    <w:rsid w:val="00752C4C"/>
    <w:rsid w:val="0075585C"/>
    <w:rsid w:val="0075637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87015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0E58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28EA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31E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3A6B"/>
    <w:rsid w:val="008F4041"/>
    <w:rsid w:val="008F470C"/>
    <w:rsid w:val="008F5FE5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CB8"/>
    <w:rsid w:val="009150E6"/>
    <w:rsid w:val="0091595B"/>
    <w:rsid w:val="00916665"/>
    <w:rsid w:val="00917CD5"/>
    <w:rsid w:val="00920DA4"/>
    <w:rsid w:val="00923175"/>
    <w:rsid w:val="00923D08"/>
    <w:rsid w:val="00924A7D"/>
    <w:rsid w:val="00925BED"/>
    <w:rsid w:val="00925E72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031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3B9"/>
    <w:rsid w:val="00A0062D"/>
    <w:rsid w:val="00A00A6F"/>
    <w:rsid w:val="00A00C79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391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1779"/>
    <w:rsid w:val="00A329B1"/>
    <w:rsid w:val="00A3387E"/>
    <w:rsid w:val="00A33B49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10BE"/>
    <w:rsid w:val="00A6273E"/>
    <w:rsid w:val="00A63E79"/>
    <w:rsid w:val="00A65B79"/>
    <w:rsid w:val="00A65BAF"/>
    <w:rsid w:val="00A66760"/>
    <w:rsid w:val="00A66C83"/>
    <w:rsid w:val="00A70186"/>
    <w:rsid w:val="00A703FE"/>
    <w:rsid w:val="00A70FA9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079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A41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79CD"/>
    <w:rsid w:val="00D503D5"/>
    <w:rsid w:val="00D50868"/>
    <w:rsid w:val="00D51061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3DEC"/>
    <w:rsid w:val="00D8410D"/>
    <w:rsid w:val="00D86333"/>
    <w:rsid w:val="00D8788E"/>
    <w:rsid w:val="00D87B32"/>
    <w:rsid w:val="00D87C74"/>
    <w:rsid w:val="00D87FE8"/>
    <w:rsid w:val="00D90FCF"/>
    <w:rsid w:val="00D91475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8C4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F30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3904"/>
    <w:rsid w:val="00EA5712"/>
    <w:rsid w:val="00EB0019"/>
    <w:rsid w:val="00EB0128"/>
    <w:rsid w:val="00EB0A54"/>
    <w:rsid w:val="00EB1AE4"/>
    <w:rsid w:val="00EB5EBD"/>
    <w:rsid w:val="00EB6F60"/>
    <w:rsid w:val="00EC02D1"/>
    <w:rsid w:val="00EC0994"/>
    <w:rsid w:val="00EC1B77"/>
    <w:rsid w:val="00EC20C6"/>
    <w:rsid w:val="00EC20D2"/>
    <w:rsid w:val="00EC25B4"/>
    <w:rsid w:val="00EC33EF"/>
    <w:rsid w:val="00EC3F9C"/>
    <w:rsid w:val="00EC5F10"/>
    <w:rsid w:val="00EC6C87"/>
    <w:rsid w:val="00EC7DEC"/>
    <w:rsid w:val="00ED0F12"/>
    <w:rsid w:val="00ED10B6"/>
    <w:rsid w:val="00ED1E54"/>
    <w:rsid w:val="00ED20DC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1BB2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8749F"/>
  <w15:docId w15:val="{5965F7F9-913B-49FE-B792-EEA0D92D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112093"/>
    <w:rPr>
      <w:rFonts w:ascii="Times New Roman" w:hAnsi="Times New Roman"/>
    </w:rPr>
  </w:style>
  <w:style w:type="paragraph" w:styleId="AralkYok">
    <w:name w:val="No Spacing"/>
    <w:uiPriority w:val="1"/>
    <w:qFormat/>
    <w:rsid w:val="00A1639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16391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16391"/>
    <w:rPr>
      <w:rFonts w:asciiTheme="minorHAnsi" w:hAnsiTheme="minorHAnsi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163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16391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C5448-3EC6-42A3-A6D3-EFA2219AC451}"/>
      </w:docPartPr>
      <w:docPartBody>
        <w:p w:rsidR="00110A14" w:rsidRDefault="00FD7B54">
          <w:r w:rsidRPr="00D648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83A9C-DEE4-425B-992A-829BC4391715}"/>
      </w:docPartPr>
      <w:docPartBody>
        <w:p w:rsidR="00110A14" w:rsidRDefault="00FD7B54"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3DEA7DBCDA6048489448C38510756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6428-6F83-454C-89FA-1D059C5E1B80}"/>
      </w:docPartPr>
      <w:docPartBody>
        <w:p w:rsidR="00110A14" w:rsidRDefault="00FD7B54" w:rsidP="00FD7B54">
          <w:pPr>
            <w:pStyle w:val="3DEA7DBCDA6048489448C385107561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13384C171F343A08EFFD9EC9D7EF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65341-CAF8-4291-8AA8-9A1700BC0A50}"/>
      </w:docPartPr>
      <w:docPartBody>
        <w:p w:rsidR="00110A14" w:rsidRDefault="00FD7B54" w:rsidP="00FD7B54">
          <w:pPr>
            <w:pStyle w:val="913384C171F343A08EFFD9EC9D7EFE4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1C11E18F9A49719122FF704C2B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1108C-ACF2-4F32-A5B3-21BE6B60C105}"/>
      </w:docPartPr>
      <w:docPartBody>
        <w:p w:rsidR="00110A14" w:rsidRDefault="00FD7B54" w:rsidP="00FD7B54">
          <w:pPr>
            <w:pStyle w:val="DE1C11E18F9A49719122FF704C2BF4B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B34060982414FF5976710E9F4E55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FD3DE-34C7-49C7-B1EB-E31680A50740}"/>
      </w:docPartPr>
      <w:docPartBody>
        <w:p w:rsidR="00110A14" w:rsidRDefault="00FD7B54" w:rsidP="00FD7B54">
          <w:pPr>
            <w:pStyle w:val="5B34060982414FF5976710E9F4E559B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F19A73F0414D0BA7BCC4D2A481D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B0D01-AB80-404C-8023-847B6328281F}"/>
      </w:docPartPr>
      <w:docPartBody>
        <w:p w:rsidR="00110A14" w:rsidRDefault="00FD7B54" w:rsidP="00FD7B54">
          <w:pPr>
            <w:pStyle w:val="11F19A73F0414D0BA7BCC4D2A481DA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B2E4798BF6E482A9CC3F20283894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312BC-83EA-40AC-8FAB-1926C71145BD}"/>
      </w:docPartPr>
      <w:docPartBody>
        <w:p w:rsidR="00110A14" w:rsidRDefault="00FD7B54" w:rsidP="00FD7B54">
          <w:pPr>
            <w:pStyle w:val="EB2E4798BF6E482A9CC3F20283894E8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459AC3ECC0451E81B9D93EE6407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865725-71D5-4D9F-B6E0-9D9E5F535F51}"/>
      </w:docPartPr>
      <w:docPartBody>
        <w:p w:rsidR="00110A14" w:rsidRDefault="00FD7B54" w:rsidP="00FD7B54">
          <w:pPr>
            <w:pStyle w:val="0B459AC3ECC0451E81B9D93EE64071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A1D0FAAB2A442E59FB420A7029A0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66836-0710-4E28-991F-0A371B6D337C}"/>
      </w:docPartPr>
      <w:docPartBody>
        <w:p w:rsidR="00110A14" w:rsidRDefault="00FD7B54" w:rsidP="00FD7B54">
          <w:pPr>
            <w:pStyle w:val="DA1D0FAAB2A442E59FB420A7029A0A72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788FE909DD49CE994AFEE37AEF2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C281D-DBF1-4401-96DD-93F108049B91}"/>
      </w:docPartPr>
      <w:docPartBody>
        <w:p w:rsidR="00110A14" w:rsidRDefault="00FD7B54" w:rsidP="00FD7B54">
          <w:pPr>
            <w:pStyle w:val="C1788FE909DD49CE994AFEE37AEF2A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4AB7F8919D04D55B0E70FCB1AD40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F064F-8681-41BE-B11C-1D647CF0E254}"/>
      </w:docPartPr>
      <w:docPartBody>
        <w:p w:rsidR="00110A14" w:rsidRDefault="00FD7B54" w:rsidP="00FD7B54">
          <w:pPr>
            <w:pStyle w:val="04AB7F8919D04D55B0E70FCB1AD407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36EEA3-850D-47B6-B53C-C9A21E95DFCA}"/>
      </w:docPartPr>
      <w:docPartBody>
        <w:p w:rsidR="0094120B" w:rsidRDefault="005D6A0A"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0DEA9B101FE440791D77CE86A03EB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6A7E75-088A-45A1-A856-468E1D771EF2}"/>
      </w:docPartPr>
      <w:docPartBody>
        <w:p w:rsidR="00E01C20" w:rsidRDefault="0094120B" w:rsidP="0094120B">
          <w:pPr>
            <w:pStyle w:val="B0DEA9B101FE440791D77CE86A03EBE1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54"/>
    <w:rsid w:val="0007529A"/>
    <w:rsid w:val="00110A14"/>
    <w:rsid w:val="00222CA3"/>
    <w:rsid w:val="003C3703"/>
    <w:rsid w:val="005D6A0A"/>
    <w:rsid w:val="007A5DF8"/>
    <w:rsid w:val="0094120B"/>
    <w:rsid w:val="00A64982"/>
    <w:rsid w:val="00AA009C"/>
    <w:rsid w:val="00BA0DF6"/>
    <w:rsid w:val="00C143FA"/>
    <w:rsid w:val="00C53E0E"/>
    <w:rsid w:val="00CA5E27"/>
    <w:rsid w:val="00E01C20"/>
    <w:rsid w:val="00F91D7C"/>
    <w:rsid w:val="00FA372B"/>
    <w:rsid w:val="00FD6611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4120B"/>
    <w:rPr>
      <w:color w:val="808080"/>
    </w:rPr>
  </w:style>
  <w:style w:type="paragraph" w:customStyle="1" w:styleId="D2FF3715B2904A4A9BC84331C876BEB5">
    <w:name w:val="D2FF3715B2904A4A9BC84331C876BEB5"/>
    <w:rsid w:val="00FD7B54"/>
  </w:style>
  <w:style w:type="paragraph" w:customStyle="1" w:styleId="EBB8561F5CB54A4399F91BD222A93114">
    <w:name w:val="EBB8561F5CB54A4399F91BD222A93114"/>
    <w:rsid w:val="00FD7B54"/>
  </w:style>
  <w:style w:type="paragraph" w:customStyle="1" w:styleId="15281D45B66C4BA0AD0012FF72ABC761">
    <w:name w:val="15281D45B66C4BA0AD0012FF72ABC761"/>
    <w:rsid w:val="00FD7B54"/>
  </w:style>
  <w:style w:type="paragraph" w:customStyle="1" w:styleId="CB3B8EFC89B640A4BFD37F4EFE6A1F8D">
    <w:name w:val="CB3B8EFC89B640A4BFD37F4EFE6A1F8D"/>
    <w:rsid w:val="00FD7B54"/>
  </w:style>
  <w:style w:type="paragraph" w:customStyle="1" w:styleId="3DEA7DBCDA6048489448C3851075611A">
    <w:name w:val="3DEA7DBCDA6048489448C3851075611A"/>
    <w:rsid w:val="00FD7B54"/>
  </w:style>
  <w:style w:type="paragraph" w:customStyle="1" w:styleId="913384C171F343A08EFFD9EC9D7EFE4C">
    <w:name w:val="913384C171F343A08EFFD9EC9D7EFE4C"/>
    <w:rsid w:val="00FD7B54"/>
  </w:style>
  <w:style w:type="paragraph" w:customStyle="1" w:styleId="DE1C11E18F9A49719122FF704C2BF4BB">
    <w:name w:val="DE1C11E18F9A49719122FF704C2BF4BB"/>
    <w:rsid w:val="00FD7B54"/>
  </w:style>
  <w:style w:type="paragraph" w:customStyle="1" w:styleId="5B34060982414FF5976710E9F4E559B9">
    <w:name w:val="5B34060982414FF5976710E9F4E559B9"/>
    <w:rsid w:val="00FD7B54"/>
  </w:style>
  <w:style w:type="paragraph" w:customStyle="1" w:styleId="11F19A73F0414D0BA7BCC4D2A481DA58">
    <w:name w:val="11F19A73F0414D0BA7BCC4D2A481DA58"/>
    <w:rsid w:val="00FD7B54"/>
  </w:style>
  <w:style w:type="paragraph" w:customStyle="1" w:styleId="EB2E4798BF6E482A9CC3F20283894E83">
    <w:name w:val="EB2E4798BF6E482A9CC3F20283894E83"/>
    <w:rsid w:val="00FD7B54"/>
  </w:style>
  <w:style w:type="paragraph" w:customStyle="1" w:styleId="0B459AC3ECC0451E81B9D93EE64071DB">
    <w:name w:val="0B459AC3ECC0451E81B9D93EE64071DB"/>
    <w:rsid w:val="00FD7B54"/>
  </w:style>
  <w:style w:type="paragraph" w:customStyle="1" w:styleId="DA1D0FAAB2A442E59FB420A7029A0A72">
    <w:name w:val="DA1D0FAAB2A442E59FB420A7029A0A72"/>
    <w:rsid w:val="00FD7B54"/>
  </w:style>
  <w:style w:type="paragraph" w:customStyle="1" w:styleId="C1788FE909DD49CE994AFEE37AEF2A41">
    <w:name w:val="C1788FE909DD49CE994AFEE37AEF2A41"/>
    <w:rsid w:val="00FD7B54"/>
  </w:style>
  <w:style w:type="paragraph" w:customStyle="1" w:styleId="04AB7F8919D04D55B0E70FCB1AD40785">
    <w:name w:val="04AB7F8919D04D55B0E70FCB1AD40785"/>
    <w:rsid w:val="00FD7B54"/>
  </w:style>
  <w:style w:type="paragraph" w:customStyle="1" w:styleId="B0DEA9B101FE440791D77CE86A03EBE1">
    <w:name w:val="B0DEA9B101FE440791D77CE86A03EBE1"/>
    <w:rsid w:val="00941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9505-6592-4728-8BFA-A5FD7606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sablonu.dotx</Template>
  <TotalTime>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4</cp:revision>
  <dcterms:created xsi:type="dcterms:W3CDTF">2018-11-21T06:46:00Z</dcterms:created>
  <dcterms:modified xsi:type="dcterms:W3CDTF">2020-02-14T08:55:00Z</dcterms:modified>
</cp:coreProperties>
</file>